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3" w:rsidRDefault="00602AF3">
      <w:pPr>
        <w:pStyle w:val="Fuzeile"/>
        <w:tabs>
          <w:tab w:val="clear" w:pos="4819"/>
          <w:tab w:val="clear" w:pos="9071"/>
        </w:tabs>
      </w:pPr>
    </w:p>
    <w:p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:rsidTr="00702596">
        <w:trPr>
          <w:cantSplit/>
        </w:trPr>
        <w:tc>
          <w:tcPr>
            <w:tcW w:w="8080" w:type="dxa"/>
          </w:tcPr>
          <w:p w:rsidR="00602AF3" w:rsidRPr="00702596" w:rsidRDefault="00602AF3">
            <w:pPr>
              <w:jc w:val="center"/>
              <w:rPr>
                <w:sz w:val="32"/>
                <w:szCs w:val="32"/>
              </w:rPr>
            </w:pPr>
            <w:r w:rsidRPr="00702596">
              <w:rPr>
                <w:b/>
                <w:sz w:val="32"/>
                <w:szCs w:val="32"/>
              </w:rPr>
              <w:t>Württembergischer Rollsport-und Inline-Verband e.V.</w:t>
            </w:r>
          </w:p>
          <w:p w:rsidR="00602AF3" w:rsidRDefault="00602AF3">
            <w:pPr>
              <w:jc w:val="center"/>
              <w:rPr>
                <w:sz w:val="18"/>
              </w:rPr>
            </w:pPr>
          </w:p>
          <w:p w:rsidR="00602AF3" w:rsidRDefault="00702596">
            <w:pPr>
              <w:ind w:right="-163"/>
              <w:jc w:val="center"/>
              <w:rPr>
                <w:sz w:val="20"/>
              </w:rPr>
            </w:pPr>
            <w:r>
              <w:rPr>
                <w:sz w:val="20"/>
              </w:rPr>
              <w:t>Vize-</w:t>
            </w:r>
            <w:r w:rsidR="000F6851">
              <w:rPr>
                <w:sz w:val="20"/>
              </w:rPr>
              <w:t>Präsident</w:t>
            </w:r>
            <w:r w:rsidR="00602AF3">
              <w:rPr>
                <w:sz w:val="20"/>
              </w:rPr>
              <w:t xml:space="preserve">: </w:t>
            </w:r>
            <w:r>
              <w:rPr>
                <w:sz w:val="20"/>
              </w:rPr>
              <w:t>Richard Gussmann</w:t>
            </w:r>
            <w:r w:rsidR="00697B6B">
              <w:rPr>
                <w:sz w:val="20"/>
              </w:rPr>
              <w:t xml:space="preserve">, </w:t>
            </w:r>
            <w:r>
              <w:rPr>
                <w:sz w:val="20"/>
              </w:rPr>
              <w:t>Max-Beckmann-Str. 31, 76227 Karlsruhe</w:t>
            </w:r>
          </w:p>
          <w:p w:rsidR="00602AF3" w:rsidRDefault="00702596">
            <w:pPr>
              <w:ind w:left="360" w:right="-163"/>
              <w:jc w:val="center"/>
              <w:rPr>
                <w:sz w:val="20"/>
              </w:rPr>
            </w:pP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Tel. +49 (0)721 47047</w:t>
            </w:r>
            <w:r w:rsidR="006D0CE6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0</w:t>
            </w: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98     </w:t>
            </w:r>
            <w:r w:rsidR="00602AF3">
              <w:rPr>
                <w:sz w:val="20"/>
              </w:rPr>
              <w:t xml:space="preserve">Fax </w:t>
            </w:r>
            <w:r w:rsidRPr="003939E2">
              <w:rPr>
                <w:rStyle w:val="personfax2"/>
                <w:rFonts w:ascii="Tahoma" w:hAnsi="Tahoma" w:cs="Tahoma"/>
                <w:color w:val="333333"/>
                <w:sz w:val="19"/>
                <w:szCs w:val="19"/>
              </w:rPr>
              <w:t>+49 (0)3212 1143845</w:t>
            </w:r>
          </w:p>
          <w:p w:rsidR="00602AF3" w:rsidRPr="00867CB0" w:rsidRDefault="00602AF3">
            <w:pPr>
              <w:ind w:right="-163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E-Mail: </w:t>
            </w:r>
            <w:hyperlink r:id="rId8" w:history="1">
              <w:r w:rsidR="00702596" w:rsidRPr="00EA03E5">
                <w:rPr>
                  <w:rStyle w:val="Hyperlink"/>
                  <w:sz w:val="20"/>
                  <w:lang w:val="it-IT"/>
                </w:rPr>
                <w:t>meldung@WRIV.de</w:t>
              </w:r>
            </w:hyperlink>
          </w:p>
          <w:p w:rsidR="00602AF3" w:rsidRPr="00867CB0" w:rsidRDefault="00867CB0">
            <w:pPr>
              <w:ind w:right="-163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867CB0">
              <w:rPr>
                <w:sz w:val="20"/>
              </w:rPr>
              <w:t>Internet-Adresse:  www.wriv.de</w:t>
            </w:r>
          </w:p>
          <w:p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:rsidTr="00702596">
        <w:trPr>
          <w:cantSplit/>
        </w:trPr>
        <w:tc>
          <w:tcPr>
            <w:tcW w:w="8080" w:type="dxa"/>
          </w:tcPr>
          <w:p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:rsidTr="00702596">
        <w:trPr>
          <w:cantSplit/>
        </w:trPr>
        <w:tc>
          <w:tcPr>
            <w:tcW w:w="8080" w:type="dxa"/>
          </w:tcPr>
          <w:p w:rsidR="00602AF3" w:rsidRDefault="003731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22860</wp:posOffset>
                      </wp:positionV>
                      <wp:extent cx="1554480" cy="640080"/>
                      <wp:effectExtent l="40640" t="32385" r="33655" b="32385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202.7pt;margin-top:1.8pt;width:122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" o:allowincell="f" strokeweight="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114300</wp:posOffset>
                      </wp:positionV>
                      <wp:extent cx="1371600" cy="548640"/>
                      <wp:effectExtent l="4445" t="0" r="0" b="3810"/>
                      <wp:wrapNone/>
                      <wp:docPr id="7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8B" w:rsidRDefault="0018240B">
                                  <w:pPr>
                                    <w:pStyle w:val="Textkrper"/>
                                  </w:pPr>
                                  <w:r>
                                    <w:t>Abgabeschluss: 31. 01. 2016</w:t>
                                  </w:r>
                                  <w:r w:rsidR="009A0D8B">
                                    <w:t xml:space="preserve">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17.1pt;margin-top: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ZE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J5iJGgPHD2yvUF3co+ixPZnHHQGbg8DOJo9nAPPrlY93Mvqm0ZCLlsqNuxWKTm2jNaQX2hv+hdX&#10;JxxtQdbjR1lDHLo10gHtG9Xb5kE7EKADT08nbmwulQ35bh7GAZgqsM1IEhN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" o:allowincell="f" filled="f" stroked="f">
                      <v:textbox>
                        <w:txbxContent>
                          <w:p w:rsidR="009A0D8B" w:rsidRDefault="0018240B">
                            <w:pPr>
                              <w:pStyle w:val="Textkrper"/>
                            </w:pPr>
                            <w:r>
                              <w:t>Abgabeschluss: 31. 01. 2016</w:t>
                            </w:r>
                            <w:r w:rsidR="009A0D8B">
                              <w:t xml:space="preserve">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AF3" w:rsidRDefault="00602AF3">
            <w:pPr>
              <w:pStyle w:val="berschrift1"/>
            </w:pPr>
          </w:p>
          <w:p w:rsidR="00602AF3" w:rsidRDefault="00602AF3">
            <w:pPr>
              <w:rPr>
                <w:rFonts w:ascii="Arial" w:hAnsi="Arial"/>
                <w:sz w:val="22"/>
              </w:rPr>
            </w:pPr>
          </w:p>
          <w:p w:rsidR="00602AF3" w:rsidRDefault="00602AF3">
            <w:pPr>
              <w:pStyle w:val="berschrift3"/>
            </w:pPr>
            <w:r>
              <w:t>An die Mitgliedsvereine des WRIV</w:t>
            </w:r>
          </w:p>
          <w:p w:rsidR="00602AF3" w:rsidRDefault="00602AF3"/>
          <w:p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18240B">
              <w:rPr>
                <w:rFonts w:ascii="Arial" w:hAnsi="Arial"/>
                <w:b/>
                <w:color w:val="365F91"/>
                <w:sz w:val="72"/>
              </w:rPr>
              <w:t>2016</w:t>
            </w:r>
            <w:bookmarkStart w:id="0" w:name="_GoBack"/>
            <w:bookmarkEnd w:id="0"/>
          </w:p>
          <w:p w:rsidR="00602AF3" w:rsidRDefault="00602AF3">
            <w:pPr>
              <w:rPr>
                <w:rFonts w:ascii="Arial" w:hAnsi="Arial"/>
                <w:sz w:val="20"/>
              </w:rPr>
            </w:pPr>
          </w:p>
          <w:p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:rsidTr="00702596">
        <w:trPr>
          <w:cantSplit/>
        </w:trPr>
        <w:tc>
          <w:tcPr>
            <w:tcW w:w="8080" w:type="dxa"/>
          </w:tcPr>
          <w:p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r w:rsidRPr="00702596">
        <w:rPr>
          <w:b/>
          <w:color w:val="365F91" w:themeColor="accent1" w:themeShade="BF"/>
          <w:sz w:val="20"/>
        </w:rPr>
        <w:t>BITTE  WENN  MÖGLICH  DIGITAL  ERSTELLEN  UND  PER  MAIL  ZUSENDEN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Internet-Adresse (Home-Page) </w:t>
      </w:r>
      <w:proofErr w:type="gramStart"/>
      <w:r>
        <w:rPr>
          <w:rFonts w:ascii="Arial" w:hAnsi="Arial"/>
          <w:sz w:val="24"/>
          <w:lang w:val="fr-FR"/>
        </w:rPr>
        <w:t>:  www</w:t>
      </w:r>
      <w:proofErr w:type="gramEnd"/>
      <w:r>
        <w:rPr>
          <w:rFonts w:ascii="Arial" w:hAnsi="Arial"/>
          <w:sz w:val="24"/>
          <w:lang w:val="fr-FR"/>
        </w:rPr>
        <w:t>.</w:t>
      </w: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342900" cy="228600"/>
                <wp:effectExtent l="8255" t="8890" r="10795" b="1016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7.15pt;margin-top:5.95pt;width:27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dz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"/>
            </w:pict>
          </mc:Fallback>
        </mc:AlternateContent>
      </w: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73025</wp:posOffset>
                </wp:positionV>
                <wp:extent cx="228600" cy="0"/>
                <wp:effectExtent l="12065" t="53975" r="16510" b="60325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5.75pt" to="22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FMKgIAAEs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602AF3">
        <w:rPr>
          <w:rFonts w:ascii="Arial" w:hAnsi="Arial"/>
          <w:sz w:val="24"/>
        </w:rPr>
        <w:t xml:space="preserve">Wir sind Mitglied im WLSB  </w:t>
      </w:r>
      <w:r w:rsidR="000C57A0">
        <w:rPr>
          <w:rFonts w:ascii="Arial" w:hAnsi="Arial"/>
          <w:sz w:val="24"/>
        </w:rPr>
        <w:t>JA: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126365</wp:posOffset>
                </wp:positionV>
                <wp:extent cx="5943600" cy="0"/>
                <wp:effectExtent l="36830" t="31115" r="29845" b="35560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5pt" to="46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HfIAIAADw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890" t="6350" r="10160" b="12700"/>
                <wp:wrapNone/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7.95pt;margin-top:8pt;width:27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49.15pt;margin-top:8pt;width:27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B3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Z5SYphG&#10;jb4ga8x0SpCiWESGBucrTHx0DxB79O7e8u+eGLvuMU/cAtihF6zBuoqYn724EB2PV8l2+GgbxGe7&#10;YBNZhxZ0BEQayCFpcjxrIg6BcPz5dlouclSOY6gs51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.9pt;margin-top:8pt;width:27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bvIQ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"/>
            </w:pict>
          </mc:Fallback>
        </mc:AlternateContent>
      </w:r>
    </w:p>
    <w:p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147955</wp:posOffset>
                </wp:positionV>
                <wp:extent cx="5943600" cy="0"/>
                <wp:effectExtent l="33020" t="33655" r="33655" b="3302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5pt" to="46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T9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:rsidR="00602AF3" w:rsidRPr="007762AC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165100</wp:posOffset>
                </wp:positionV>
                <wp:extent cx="342900" cy="228600"/>
                <wp:effectExtent l="8255" t="12700" r="10795" b="635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.9pt;margin-top:13pt;width:2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m3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S4oMUyj&#10;Rl+QNWY6JUhRXEeGBucrTHx0DxB79O7e8u+eGLvuMU/cAtihF6zBuoqYn724EB2PV8l2+GgbxGe7&#10;YBNZhxZ0BEQayCFpcjxrIg6BcPz5dlouclSOY6gs51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"/>
            </w:pict>
          </mc:Fallback>
        </mc:AlternateConten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361315</wp:posOffset>
                </wp:positionV>
                <wp:extent cx="342900" cy="228600"/>
                <wp:effectExtent l="8255" t="8890" r="10795" b="10160"/>
                <wp:wrapNone/>
                <wp:docPr id="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49.15pt;margin-top:28.45pt;width:27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MqIQIAAD4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361315</wp:posOffset>
                </wp:positionV>
                <wp:extent cx="342900" cy="228600"/>
                <wp:effectExtent l="10160" t="8890" r="8890" b="1016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69.3pt;margin-top:28.45pt;width:27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gXIQ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"/>
            </w:pict>
          </mc:Fallback>
        </mc:AlternateConten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201930</wp:posOffset>
                </wp:positionV>
                <wp:extent cx="1005840" cy="0"/>
                <wp:effectExtent l="6350" t="11430" r="6985" b="7620"/>
                <wp:wrapNone/>
                <wp:docPr id="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9pt" to="13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t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xN8tCb3rgCQiq1s6E6elYvZqvpd4eUrlqiDjxyfL0YyMtCRvImJWycgRv2/RfNIIYcvY6N&#10;Oje2C5DQAnSOelzuevCzRxQOszSdzn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" o:allowincell="f"/>
            </w:pict>
          </mc:Fallback>
        </mc:AlternateConten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201</w:t>
      </w:r>
      <w:r w:rsidR="0018240B">
        <w:rPr>
          <w:rFonts w:ascii="Arial" w:hAnsi="Arial"/>
          <w:i/>
          <w:iCs/>
          <w:sz w:val="24"/>
        </w:rPr>
        <w:t>6</w:t>
      </w:r>
      <w:r w:rsidR="00602AF3">
        <w:rPr>
          <w:rFonts w:ascii="Arial" w:hAnsi="Arial"/>
          <w:sz w:val="24"/>
        </w:rPr>
        <w:tab/>
        <w:t xml:space="preserve">  rechtsgültige Unterschrift:</w:t>
      </w:r>
      <w:r w:rsidR="00602AF3">
        <w:rPr>
          <w:rFonts w:ascii="Arial" w:hAnsi="Arial"/>
          <w:sz w:val="24"/>
        </w:rPr>
        <w:tab/>
        <w:t>____________________</w:t>
      </w:r>
    </w:p>
    <w:p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3731D3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722630" cy="548640"/>
                <wp:effectExtent l="3175" t="0" r="0" b="0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8B" w:rsidRDefault="00A2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995" cy="457200"/>
                                  <wp:effectExtent l="19050" t="0" r="8255" b="0"/>
                                  <wp:docPr id="13" name="Bild 1" descr="WRIV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RIV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.25pt;margin-top:.45pt;width:56.9pt;height:43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tHhQIAABc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" stroked="f">
                <v:textbox style="mso-fit-shape-to-text:t">
                  <w:txbxContent>
                    <w:p w:rsidR="009A0D8B" w:rsidRDefault="00A20D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7995" cy="457200"/>
                            <wp:effectExtent l="19050" t="0" r="8255" b="0"/>
                            <wp:docPr id="13" name="Bild 1" descr="WRIV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RIV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4204" w:rsidRDefault="0018240B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2016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81380" cy="280035"/>
                <wp:effectExtent l="9525" t="9525" r="13970" b="5715"/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80035"/>
                          <a:chOff x="614" y="660"/>
                          <a:chExt cx="864" cy="374"/>
                        </a:xfrm>
                      </wpg:grpSpPr>
                      <wps:wsp>
                        <wps:cNvPr id="64" name="AutoShap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EF7C4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8" style="width:69.4pt;height:22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">
                <v:roundrect id="AutoShape 104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3v8MA&#10;AADbAAAADwAAAGRycy9kb3ducmV2LnhtbESPT2vCQBTE74LfYXlCb7qpFAnRVWyp2FsxLeLxkX0m&#10;q9m3Ibvmz7fvFgo9DjPzG2azG2wtOmq9cazgeZGAIC6cNlwq+P46zFMQPiBrrB2TgpE87LbTyQYz&#10;7Xo+UZeHUkQI+wwVVCE0mZS+qMiiX7iGOHpX11oMUbal1C32EW5ruUySlbRoOC5U2NBbRcU9f1gF&#10;xh/fb4lHNOdDl46nz8vx1VyUepoN+zWIQEP4D/+1P7SC1Q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3v8MAAADbAAAADwAAAAAAAAAAAAAAAACYAgAAZHJzL2Rv&#10;d25yZXYueG1sUEsFBgAAAAAEAAQA9QAAAIgDAAAAAA==&#10;" strokecolor="#c4bc96"/>
                <v:roundrect id="AutoShape 105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rp8MA&#10;AADbAAAADwAAAGRycy9kb3ducmV2LnhtbESPW4vCMBSE34X9D+EIvmmqixe6RllcFvRF8AL6eGjO&#10;NsXmpDTZtv57Iwg+DjPzDbNcd7YUDdW+cKxgPEpAEGdOF5wrOJ9+hwsQPiBrLB2Tgjt5WK8+ektM&#10;tWv5QM0x5CJC2KeowIRQpVL6zJBFP3IVcfT+XG0xRFnnUtfYRrgt5SRJZtJiwXHBYEUbQ9nt+G8V&#10;7K/FfLFrzrf9yWc/5fVi2k/slBr0u+8vEIG68A6/2lutYDaF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Urp8MAAADbAAAADwAAAAAAAAAAAAAAAACYAgAAZHJzL2Rv&#10;d25yZXYueG1sUEsFBgAAAAAEAAQA9QAAAIgDAAAAAA==&#10;" fillcolor="#c4bc96" strokecolor="#c4bc96"/>
                <v:shape id="Text Box 106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V8sYA&#10;AADbAAAADwAAAGRycy9kb3ducmV2LnhtbESPT2vCQBTE74LfYXlCL6VuKjTW1FWKKNRDxb/Q4yP7&#10;zAazb0N2G+O3dwsFj8PM/IaZzjtbiZYaXzpW8DpMQBDnTpdcKDgeVi/vIHxA1lg5JgU38jCf9XtT&#10;zLS78o7afShEhLDPUIEJoc6k9Lkhi37oauLonV1jMUTZFFI3eI1wW8lRkqTSYslxwWBNC0P5Zf9r&#10;FWy/07d1u2n1ZDWe3EanZ/NzWO6Uehp0nx8gAnXhEf5vf2kFaQp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XV8s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EF7C4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EF7C4B" w:rsidRDefault="00EF7C4B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204B77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:rsidR="00954204" w:rsidRPr="000D0255" w:rsidRDefault="00954204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Betreibt dasselbe Mitglied zwei oder mehrere verschied</w:t>
      </w:r>
      <w:r w:rsidR="00204B77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ne Sportarten auf R</w:t>
      </w:r>
      <w:r w:rsidR="00204B77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 xml:space="preserve">llen, so ist </w:t>
      </w:r>
      <w:r w:rsidR="00943F5E">
        <w:rPr>
          <w:rFonts w:ascii="Arial" w:hAnsi="Arial"/>
          <w:b/>
          <w:sz w:val="24"/>
        </w:rPr>
        <w:t>dieses Mitglied</w:t>
      </w:r>
      <w:r>
        <w:rPr>
          <w:rFonts w:ascii="Arial" w:hAnsi="Arial"/>
          <w:b/>
          <w:sz w:val="24"/>
        </w:rPr>
        <w:t xml:space="preserve"> bitte </w:t>
      </w:r>
      <w:r w:rsidR="00943F5E">
        <w:rPr>
          <w:rFonts w:ascii="Arial" w:hAnsi="Arial"/>
          <w:b/>
          <w:sz w:val="24"/>
        </w:rPr>
        <w:t>mehrfach</w:t>
      </w:r>
      <w:r>
        <w:rPr>
          <w:rFonts w:ascii="Arial" w:hAnsi="Arial"/>
          <w:b/>
          <w:sz w:val="24"/>
        </w:rPr>
        <w:t xml:space="preserve"> anzugeben.</w:t>
      </w:r>
      <w:r w:rsidR="000D0255">
        <w:rPr>
          <w:rFonts w:ascii="Arial" w:hAnsi="Arial"/>
          <w:b/>
          <w:sz w:val="24"/>
        </w:rPr>
        <w:t xml:space="preserve"> Damit kann die Zahl und „B“ höher sein, als jene unter „A“.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>ist natürlich ausschließ</w:t>
      </w:r>
      <w:r w:rsidRPr="000D0255">
        <w:rPr>
          <w:rFonts w:ascii="Arial" w:hAnsi="Arial"/>
          <w:sz w:val="22"/>
        </w:rPr>
        <w:t>lich die Meldung nach A maßgebend.</w:t>
      </w:r>
      <w:r w:rsidR="000D0255">
        <w:rPr>
          <w:rFonts w:ascii="Arial" w:hAnsi="Arial"/>
          <w:sz w:val="22"/>
        </w:rPr>
        <w:br/>
      </w:r>
    </w:p>
    <w:p w:rsidR="00204B77" w:rsidRPr="00954204" w:rsidRDefault="00204B77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:rsidR="00954204" w:rsidRPr="001B51A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4"/>
        </w:rPr>
      </w:pPr>
    </w:p>
    <w:p w:rsidR="00204B77" w:rsidRPr="00204B77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:rsidR="00204B77" w:rsidRDefault="00EA4711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Weiblich</w:t>
      </w:r>
      <w:r>
        <w:rPr>
          <w:rFonts w:ascii="Arial" w:hAnsi="Arial"/>
          <w:b/>
          <w:sz w:val="24"/>
        </w:rPr>
        <w:tab/>
        <w:t>Männlich</w:t>
      </w:r>
    </w:p>
    <w:p w:rsidR="008A5799" w:rsidRPr="0018240B" w:rsidRDefault="00204B77" w:rsidP="008A5799">
      <w:pPr>
        <w:pStyle w:val="Dokumentstruktur"/>
        <w:ind w:left="-156" w:firstLine="864"/>
        <w:rPr>
          <w:lang w:val="en-US"/>
        </w:rPr>
      </w:pPr>
      <w:r>
        <w:rPr>
          <w:rFonts w:ascii="Arial" w:hAnsi="Arial"/>
          <w:b/>
          <w:sz w:val="24"/>
        </w:rPr>
        <w:t>Rollkunstlaufen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bookmarkStart w:id="1" w:name="Rollkunstlaufen"/>
      <w:bookmarkEnd w:id="1"/>
      <w:r w:rsidR="00FB07B2">
        <w:rPr>
          <w:rFonts w:ascii="Arial" w:hAnsi="Arial"/>
          <w:b/>
          <w:sz w:val="24"/>
        </w:rPr>
        <w:fldChar w:fldCharType="begin"/>
      </w:r>
      <w:r w:rsidR="008A5799">
        <w:rPr>
          <w:rFonts w:ascii="Arial" w:hAnsi="Arial"/>
          <w:b/>
          <w:sz w:val="24"/>
        </w:rPr>
        <w:instrText xml:space="preserve"> AUTOTEXT  "Abgerundetes Rechteck 1"  \* MERGEFORMAT </w:instrText>
      </w:r>
      <w:r w:rsidR="00FB07B2">
        <w:rPr>
          <w:rFonts w:ascii="Arial" w:hAnsi="Arial"/>
          <w:b/>
          <w:sz w:val="24"/>
        </w:rPr>
        <w:fldChar w:fldCharType="separate"/>
      </w:r>
      <w:r w:rsidR="003731D3"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inline distT="0" distB="0" distL="0" distR="0">
                <wp:extent cx="702310" cy="278765"/>
                <wp:effectExtent l="9525" t="9525" r="12065" b="6985"/>
                <wp:docPr id="5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60" name="AutoShape 1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32" style="width:55.3pt;height:21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">
                <v:roundrect id="AutoShape 123" o:spid="_x0000_s1033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xvMAA&#10;AADbAAAADwAAAGRycy9kb3ducmV2LnhtbERPu2rDMBTdC/0HcQvdGjkdTHAjmyQ0JFtxGkLGi3Vr&#10;K7GujKX48ffVUOh4OO91MdlWDNR741jBcpGAIK6cNlwrOH/v31YgfEDW2DomBTN5KPLnpzVm2o1c&#10;0nAKtYgh7DNU0ITQZVL6qiGLfuE64sj9uN5iiLCvpe5xjOG2le9JkkqLhmNDgx3tGqrup4dVYPzh&#10;85Z4RHPZD6u5/Loetuaq1OvLtPkAEWgK/+I/91ErSOP6+C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9xvMAAAADbAAAADwAAAAAAAAAAAAAAAACYAgAAZHJzL2Rvd25y&#10;ZXYueG1sUEsFBgAAAAAEAAQA9QAAAIUDAAAAAA==&#10;" strokecolor="#c4bc96"/>
                <v:roundrect id="AutoShape 124" o:spid="_x0000_s1034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tpMIA&#10;AADbAAAADwAAAGRycy9kb3ducmV2LnhtbESPQYvCMBSE78L+h/AWvGmqgko1iuyysHsRtIIeH82z&#10;KTYvpYlt998bQfA4zMw3zHrb20q01PjSsYLJOAFBnDtdcqHglP2MliB8QNZYOSYF/+Rhu/kYrDHV&#10;ruMDtcdQiAhhn6ICE0KdSulzQxb92NXE0bu6xmKIsimkbrCLcFvJaZLMpcWS44LBmr4M5bfj3SrY&#10;X8rF8q893faZz7+ry9l0M+yVGn72uxWIQH14h1/tX61gPoH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i2kwgAAANsAAAAPAAAAAAAAAAAAAAAAAJgCAABkcnMvZG93&#10;bnJldi54bWxQSwUGAAAAAAQABAD1AAAAhwMAAAAA&#10;" fillcolor="#c4bc96" strokecolor="#c4bc96"/>
                <v:shape id="Text Box 125" o:spid="_x0000_s1035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T8cYA&#10;AADbAAAADwAAAGRycy9kb3ducmV2LnhtbESPT2vCQBTE7wW/w/IEL6VuGmis0VWKKLSHin9a8PjI&#10;PrPB7NuQXWP89t1CocdhZn7DzJe9rUVHra8cK3geJyCIC6crLhV8HTdPryB8QNZYOyYFd/KwXAwe&#10;5phrd+M9dYdQighhn6MCE0KTS+kLQxb92DXE0Tu71mKIsi2lbvEW4baWaZJk0mLFccFgQytDxeVw&#10;tQp2n9nLR7ft9HQzmd7T70dzOq73So2G/dsMRKA+/If/2u9aQZbC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7T8c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  <w:lang w:eastAsia="de-DE"/>
        </w:rPr>
        <mc:AlternateContent>
          <mc:Choice Requires="wpg">
            <w:drawing>
              <wp:inline distT="0" distB="0" distL="0" distR="0">
                <wp:extent cx="702310" cy="278765"/>
                <wp:effectExtent l="9525" t="9525" r="12065" b="6985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56" name="AutoShape 5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36" style="width:55.3pt;height:21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">
                <v:roundrect id="AutoShape 52" o:spid="_x0000_s103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G7sMA&#10;AADbAAAADwAAAGRycy9kb3ducmV2LnhtbESPT2vCQBTE74LfYXlCb7qpUAnRVWyp2FsxLeLxkX0m&#10;q9m3Ibvmz7fvFgo9DjPzG2azG2wtOmq9cazgeZGAIC6cNlwq+P46zFMQPiBrrB2TgpE87LbTyQYz&#10;7Xo+UZeHUkQI+wwVVCE0mZS+qMiiX7iGOHpX11oMUbal1C32EW5ruUySlbRoOC5U2NBbRcU9f1gF&#10;xh/fb4lHNOdDl46nz8vx1VyUepoN+zWIQEP4D/+1P7SClx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aG7sMAAADbAAAADwAAAAAAAAAAAAAAAACYAgAAZHJzL2Rv&#10;d25yZXYueG1sUEsFBgAAAAAEAAQA9QAAAIgDAAAAAA==&#10;" strokecolor="#c4bc96"/>
                <v:roundrect id="AutoShape 53" o:spid="_x0000_s103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a9sQA&#10;AADbAAAADwAAAGRycy9kb3ducmV2LnhtbESPQWvCQBSE7wX/w/KE3urGllZJs4pYBHsRmgjN8ZF9&#10;ZoPZtyG7JvHfdwuFHoeZ+YbJtpNtxUC9bxwrWC4SEMSV0w3XCs7F4WkNwgdkja1jUnAnD9vN7CHD&#10;VLuRv2jIQy0ihH2KCkwIXSqlrwxZ9AvXEUfv4nqLIcq+lrrHMcJtK5+T5E1abDguGOxob6i65jer&#10;4FQ2q/XncL6eCl99tOW3GV9wUupxPu3eQQSawn/4r33UCl5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2vbEAAAA2wAAAA8AAAAAAAAAAAAAAAAAmAIAAGRycy9k&#10;b3ducmV2LnhtbFBLBQYAAAAABAAEAPUAAACJAwAAAAA=&#10;" fillcolor="#c4bc96" strokecolor="#c4bc96"/>
                <v:shape id="Text Box 54" o:spid="_x0000_s103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upsQA&#10;AADbAAAADwAAAGRycy9kb3ducmV2LnhtbERPy2rCQBTdF/oPwy10U8xEQWtSR5FSQRdK4wO6vGRu&#10;M6GZOyEzjfHvnUWhy8N5L1aDbURPna8dKxgnKQji0umaKwXn02Y0B+EDssbGMSm4kYfV8vFhgbl2&#10;Vy6oP4ZKxBD2OSowIbS5lL40ZNEnriWO3LfrLIYIu0rqDq8x3DZykqYzabHm2GCwpXdD5c/x1yr4&#10;3M+mu/7Q62zzmt0mlxfzdfoolHp+GtZvIAIN4V/8595qBdM4Nn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LqbEAAAA2wAAAA8AAAAAAAAAAAAAAAAAmAIAAGRycy9k&#10;b3ducmV2LnhtbFBLBQYAAAAABAAEAPUAAACJAwAAAAA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4B77" w:rsidRPr="0018240B" w:rsidRDefault="00FB07B2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fldChar w:fldCharType="end"/>
      </w:r>
    </w:p>
    <w:p w:rsidR="00204B77" w:rsidRPr="0018240B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  <w:lang w:val="en-US"/>
        </w:rPr>
      </w:pPr>
      <w:r w:rsidRPr="0018240B">
        <w:rPr>
          <w:rFonts w:ascii="Arial" w:hAnsi="Arial"/>
          <w:b/>
          <w:sz w:val="24"/>
          <w:lang w:val="en-US"/>
        </w:rPr>
        <w:t xml:space="preserve">Speed </w:t>
      </w:r>
      <w:r w:rsidRPr="0018240B">
        <w:rPr>
          <w:rFonts w:ascii="Arial" w:hAnsi="Arial"/>
          <w:sz w:val="24"/>
          <w:lang w:val="en-US"/>
        </w:rPr>
        <w:t>(Inline, Fitness, Speed)</w:t>
      </w:r>
      <w:r w:rsidR="008A5799" w:rsidRPr="0018240B">
        <w:rPr>
          <w:rFonts w:ascii="Arial" w:hAnsi="Arial"/>
          <w:sz w:val="24"/>
          <w:lang w:val="en-US"/>
        </w:rPr>
        <w:tab/>
      </w:r>
      <w:r w:rsidR="003731D3">
        <w:rPr>
          <w:rFonts w:ascii="Arial" w:hAnsi="Arial"/>
          <w:noProof/>
          <w:sz w:val="24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5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52" name="AutoShape 1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40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">
                <v:roundrect id="AutoShape 127" o:spid="_x0000_s104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A7cEA&#10;AADbAAAADwAAAGRycy9kb3ducmV2LnhtbESPQYvCMBSE7wv+h/AEb2uq4CLVKCqK3kR3EY+P5tlG&#10;m5fSxFr/vVkQPA4z8w0znbe2FA3V3jhWMOgnIIgzpw3nCv5+N99jED4gaywdk4IneZjPOl9TTLV7&#10;8IGaY8hFhLBPUUERQpVK6bOCLPq+q4ijd3G1xRBlnUtd4yPCbSmHSfIjLRqOCwVWtCooux3vVoHx&#10;2/U18YjmtGnGz8P+vF2as1K9bruYgAjUhk/43d5pBaMh/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9gO3BAAAA2wAAAA8AAAAAAAAAAAAAAAAAmAIAAGRycy9kb3du&#10;cmV2LnhtbFBLBQYAAAAABAAEAPUAAACGAwAAAAA=&#10;" strokecolor="#c4bc96"/>
                <v:roundrect id="AutoShape 128" o:spid="_x0000_s104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c9cQA&#10;AADbAAAADwAAAGRycy9kb3ducmV2LnhtbESPQWvCQBSE7wX/w/IEb3VjQ1uJriIVob0Emgj1+Mg+&#10;s8Hs25Bdk/TfdwuFHoeZ+YbZ7ifbioF63zhWsFomIIgrpxuuFZzL0+MahA/IGlvHpOCbPOx3s4ct&#10;ZtqN/ElDEWoRIewzVGBC6DIpfWXIol+6jjh6V9dbDFH2tdQ9jhFuW/mUJC/SYsNxwWBHb4aqW3G3&#10;CvJL87r+GM63vPTVsb18mTHFSanFfDpsQASawn/4r/2uFTy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3PXEAAAA2wAAAA8AAAAAAAAAAAAAAAAAmAIAAGRycy9k&#10;b3ducmV2LnhtbFBLBQYAAAAABAAEAPUAAACJAwAAAAA=&#10;" fillcolor="#c4bc96" strokecolor="#c4bc96"/>
                <v:shape id="Text Box 129" o:spid="_x0000_s104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ko8YA&#10;AADbAAAADwAAAGRycy9kb3ducmV2LnhtbESPW2sCMRSE3wv+h3AKvhTNVuptNUoRhfbB4hV8PGxO&#10;N4ubk2UT1/XfN4VCH4eZ+YaZL1tbioZqXzhW8NpPQBBnThecKzgdN70JCB+QNZaOScGDPCwXnac5&#10;ptrdeU/NIeQiQtinqMCEUKVS+syQRd93FXH0vl1tMURZ51LXeI9wW8pBkoykxYLjgsGKVoay6+Fm&#10;Fey2o+Fn89Xo6WY8fQzOL+ZyXO+V6j637zMQgdrwH/5rf2gFwzf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cko8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 w:rsidRPr="0018240B">
        <w:rPr>
          <w:rFonts w:ascii="Arial" w:hAnsi="Arial"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4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48" name="AutoShape 8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44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">
                <v:roundrect id="AutoShape 80" o:spid="_x0000_s104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h2sAA&#10;AADbAAAADwAAAGRycy9kb3ducmV2LnhtbERPyWrDMBC9F/IPYgK91XJLCcGNYtoQk95CFoqPgzWx&#10;lVojI6mO8/fVodDj4+2rcrK9GMkH41jBc5aDIG6cNtwqOJ+qpyWIEJE19o5JwZ0ClOvZwwoL7W58&#10;oPEYW5FCOBSooItxKKQMTUcWQ+YG4sRdnLcYE/St1B5vKdz28iXPF9Ki4dTQ4UCbjprv449VYMJu&#10;e80DovmqxuX9sK93H6ZW6nE+vb+BiDTFf/Gf+1MreE1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wh2sAAAADbAAAADwAAAAAAAAAAAAAAAACYAgAAZHJzL2Rvd25y&#10;ZXYueG1sUEsFBgAAAAAEAAQA9QAAAIUDAAAAAA==&#10;" strokecolor="#c4bc96"/>
                <v:roundrect id="AutoShape 81" o:spid="_x0000_s104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9wsMA&#10;AADbAAAADwAAAGRycy9kb3ducmV2LnhtbESPQWvCQBSE74X+h+UVvNWNVapGVymKoBehKujxkX1m&#10;g9m3Ibsm8d+7QqHHYWa+YebLzpaiodoXjhUM+gkI4szpgnMFp+PmcwLCB2SNpWNS8CAPy8X72xxT&#10;7Vr+peYQchEh7FNUYEKoUil9Zsii77uKOHpXV1sMUda51DW2EW5L+ZUk39JiwXHBYEUrQ9ntcLcK&#10;9pdiPNk1p9v+6LN1eTmbdoidUr2P7mcGIlAX/sN/7a1WMJr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19wsMAAADbAAAADwAAAAAAAAAAAAAAAACYAgAAZHJzL2Rv&#10;d25yZXYueG1sUEsFBgAAAAAEAAQA9QAAAIgDAAAAAA==&#10;" fillcolor="#c4bc96" strokecolor="#c4bc96"/>
                <v:shape id="Text Box 82" o:spid="_x0000_s104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ioMQA&#10;AADbAAAADwAAAGRycy9kb3ducmV2LnhtbERPy2rCQBTdF/oPwy10U8xEQWtSR5FSQRdK4wO6vGRu&#10;M6GZOyEzjfHvnUWhy8N5L1aDbURPna8dKxgnKQji0umaKwXn02Y0B+EDssbGMSm4kYfV8vFhgbl2&#10;Vy6oP4ZKxBD2OSowIbS5lL40ZNEnriWO3LfrLIYIu0rqDq8x3DZykqYzabHm2GCwpXdD5c/x1yr4&#10;3M+mu/7Q62zzmt0mlxfzdfoolHp+GtZvIAIN4V/8595qBdO4Pn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IqDEAAAA2wAAAA8AAAAAAAAAAAAAAAAAmAIAAGRycy9k&#10;b3ducmV2LnhtbFBLBQYAAAAABAAEAPUAAACJAwAAAAA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365760"/>
                <wp:effectExtent l="9525" t="9525" r="12065" b="5715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65760"/>
                          <a:chOff x="614" y="660"/>
                          <a:chExt cx="864" cy="374"/>
                        </a:xfrm>
                      </wpg:grpSpPr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48" style="width:55.3pt;height:28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">
                <v:roundrect id="AutoShape 56" o:spid="_x0000_s104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FCMQA&#10;AADbAAAADwAAAGRycy9kb3ducmV2LnhtbESP0WrCQBRE3wv9h+UW+lY3FSkldRNK0UZBRFM/4JK9&#10;ZkOzd0N2o9Gv7wpCH4eZOcPM89G24kS9bxwreJ0kIIgrpxuuFRx+li/vIHxA1tg6JgUX8pBnjw9z&#10;TLU7855OZahFhLBPUYEJoUul9JUhi37iOuLoHV1vMUTZ11L3eI5w28ppkrxJiw3HBYMdfRmqfsvB&#10;KiiSoTWrYovdtdgthvHyvd5MrVLPT+PnB4hAY/gP39srrWA2g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RQjEAAAA2wAAAA8AAAAAAAAAAAAAAAAAmAIAAGRycy9k&#10;b3ducmV2LnhtbFBLBQYAAAAABAAEAPUAAACJAwAAAAA=&#10;" strokecolor="white">
                  <v:fill rotate="t" angle="90" focus="100%" type="gradient"/>
                  <v:textbox inset="0,0,0,0"/>
                </v:roundrect>
                <v:roundrect id="AutoShape 57" o:spid="_x0000_s105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gk8QA&#10;AADbAAAADwAAAGRycy9kb3ducmV2LnhtbESP0WrCQBRE34X+w3ILvummoUqJrqGUtrEgYm0/4JK9&#10;ZkOzd0N2o9GvdwuCj8PMnGGW+WAbcaTO144VPE0TEMSl0zVXCn5/PiYvIHxA1tg4JgVn8pCvHkZL&#10;zLQ78Tcd96ESEcI+QwUmhDaT0peGLPqpa4mjd3CdxRBlV0nd4SnCbSPTJJlLizXHBYMtvRkq//a9&#10;VVAkfWPWxRbbS7F774fz59cmtUqNH4fXBYhAQ7iHb+21VvA8g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4JPEAAAA2wAAAA8AAAAAAAAAAAAAAAAAmAIAAGRycy9k&#10;b3ducmV2LnhtbFBLBQYAAAAABAAEAPUAAACJAwAAAAA=&#10;" strokecolor="white">
                  <v:fill rotate="t" angle="90" focus="100%" type="gradient"/>
                  <v:textbox inset="0,0,0,0"/>
                </v:roundrect>
                <v:shape id="Text Box 58" o:spid="_x0000_s105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JksYA&#10;AADbAAAADwAAAGRycy9kb3ducmV2LnhtbESPT2vCQBTE7wW/w/KEXopulDZq6iqlVLAHS/0HHh/Z&#10;12ww+zZktzF+e7dQ8DjMzG+Y+bKzlWip8aVjBaNhAoI4d7rkQsFhvxpMQfiArLFyTAqu5GG56D3M&#10;MdPuwltqd6EQEcI+QwUmhDqT0ueGLPqhq4mj9+MaiyHKppC6wUuE20qOkySVFkuOCwZrejeUn3e/&#10;VsH3Jn35bL9aPVtNZtfx8cmc9h9bpR773dsriEBduIf/22ut4DmFv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CJks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4B77" w:rsidRPr="0018240B" w:rsidRDefault="00204B77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  <w:lang w:val="en-US"/>
        </w:rPr>
      </w:pPr>
    </w:p>
    <w:p w:rsidR="00204B77" w:rsidRPr="00EA4711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Inlineskaterhockey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>
                <wp:extent cx="702310" cy="289560"/>
                <wp:effectExtent l="9525" t="9525" r="12065" b="5715"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40" name="AutoShape 1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052" style="width:55.3pt;height:22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">
                <v:roundrect id="AutoShape 131" o:spid="_x0000_s1053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t3MAA&#10;AADbAAAADwAAAGRycy9kb3ducmV2LnhtbERPyWrDMBC9F/IPYgK91XJLCcGNYtoQk95CFoqPgzWx&#10;lVojI6mO8/fVodDj4+2rcrK9GMkH41jBc5aDIG6cNtwqOJ+qpyWIEJE19o5JwZ0ClOvZwwoL7W58&#10;oPEYW5FCOBSooItxKKQMTUcWQ+YG4sRdnLcYE/St1B5vKdz28iXPF9Ki4dTQ4UCbjprv449VYMJu&#10;e80DovmqxuX9sK93H6ZW6nE+vb+BiDTFf/Gf+1MreE3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ot3MAAAADbAAAADwAAAAAAAAAAAAAAAACYAgAAZHJzL2Rvd25y&#10;ZXYueG1sUEsFBgAAAAAEAAQA9QAAAIUDAAAAAA==&#10;" strokecolor="#c4bc96"/>
                <v:roundrect id="AutoShape 132" o:spid="_x0000_s1054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xxMQA&#10;AADbAAAADwAAAGRycy9kb3ducmV2LnhtbESPQWvCQBSE7wX/w/KE3uombWkluopYBHsJNBHq8ZF9&#10;ZoPZtyG7JvHfdwuFHoeZ+YZZbyfbioF63zhWkC4SEMSV0w3XCk7l4WkJwgdkja1jUnAnD9vN7GGN&#10;mXYjf9FQhFpECPsMFZgQukxKXxmy6BeuI47exfUWQ5R9LXWPY4TbVj4nyZu02HBcMNjR3lB1LW5W&#10;QX5u3pefw+mal776aM/fZnzBSanH+bRbgQg0hf/wX/uoFby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ccTEAAAA2wAAAA8AAAAAAAAAAAAAAAAAmAIAAGRycy9k&#10;b3ducmV2LnhtbFBLBQYAAAAABAAEAPUAAACJAwAAAAA=&#10;" fillcolor="#c4bc96" strokecolor="#c4bc96"/>
                <v:shape id="Text Box 133" o:spid="_x0000_s1055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PkccA&#10;AADbAAAADwAAAGRycy9kb3ducmV2LnhtbESPS2vDMBCE74H8B7GBXkIix7R5uFFCKQ2kh5bmBTku&#10;1tYysVbGUh3n30eFQo/DzHzDLNedrURLjS8dK5iMExDEudMlFwqOh81oDsIHZI2VY1JwIw/rVb+3&#10;xEy7K++o3YdCRAj7DBWYEOpMSp8bsujHriaO3rdrLIYom0LqBq8RbiuZJslUWiw5Lhis6dVQftn/&#10;WAVfH9On9/az1YvNbHFLT0NzPrztlHoYdC/PIAJ14T/8195qBY8p/H6JP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rj5HHAAAA2wAAAA8AAAAAAAAAAAAAAAAAmAIAAGRy&#10;cy9kb3ducmV2LnhtbFBLBQYAAAAABAAEAPUAAACMAwAAAAA=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289560"/>
                <wp:effectExtent l="9525" t="9525" r="12065" b="5715"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36" name="AutoShape 8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56" style="width:55.3pt;height:22.8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">
                <v:roundrect id="AutoShape 84" o:spid="_x0000_s105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TsMA&#10;AADbAAAADwAAAGRycy9kb3ducmV2LnhtbESPT2vCQBTE74LfYXlCb7qpBQnRVWyp2FsxLeLxkX0m&#10;q9m3Ibvmz7fvFgo9DjPzG2azG2wtOmq9cazgeZGAIC6cNlwq+P46zFMQPiBrrB2TgpE87LbTyQYz&#10;7Xo+UZeHUkQI+wwVVCE0mZS+qMiiX7iGOHpX11oMUbal1C32EW5ruUySlbRoOC5U2NBbRcU9f1gF&#10;xh/fb4lHNOdDl46nz8vx1VyUepoN+zWIQEP4D/+1P7SClx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ljTsMAAADbAAAADwAAAAAAAAAAAAAAAACYAgAAZHJzL2Rv&#10;d25yZXYueG1sUEsFBgAAAAAEAAQA9QAAAIgDAAAAAA==&#10;" strokecolor="#c4bc96"/>
                <v:roundrect id="AutoShape 85" o:spid="_x0000_s105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/VsQA&#10;AADbAAAADwAAAGRycy9kb3ducmV2LnhtbESPQWvCQBSE7wX/w/IEb3VjA42kriIWwV4CjUI9PrLP&#10;bDD7NmTXJP333UKhx2FmvmE2u8m2YqDeN44VrJYJCOLK6YZrBZfz8XkNwgdkja1jUvBNHnbb2dMG&#10;c+1G/qShDLWIEPY5KjAhdLmUvjJk0S9dRxy9m+sthij7Wuoexwi3rXxJkldpseG4YLCjg6HqXj6s&#10;guLaZOuP4XIvzr56b69fZkxxUmoxn/ZvIAJN4T/81z5pBWkG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P1bEAAAA2wAAAA8AAAAAAAAAAAAAAAAAmAIAAGRycy9k&#10;b3ducmV2LnhtbFBLBQYAAAAABAAEAPUAAACJAwAAAAA=&#10;" fillcolor="#c4bc96" strokecolor="#c4bc96"/>
                <v:shape id="Text Box 86" o:spid="_x0000_s105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LBsQA&#10;AADbAAAADwAAAGRycy9kb3ducmV2LnhtbERPy2rCQBTdC/2H4RbciE5qqdXUSShSoS6U+oIuL5nb&#10;TGjmTshMY/x7Z1FweTjvZd7bWnTU+sqxgqdJAoK4cLriUsHpuB7PQfiArLF2TAqu5CHPHgZLTLW7&#10;8J66QyhFDGGfogITQpNK6QtDFv3ENcSR+3GtxRBhW0rd4iWG21pOk2QmLVYcGww2tDJU/B7+rIKv&#10;7exl0+06vVi/Lq7T88h8Hz/2Sg0f+/c3EIH6cBf/uz+1guc4Nn6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ywbEAAAA2wAAAA8AAAAAAAAAAAAAAAAAmAIAAGRycy9k&#10;b3ducmV2LnhtbFBLBQYAAAAABAAEAPUAAACJAwAAAAA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3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32" name="AutoShape 13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60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">
                <v:roundrect id="AutoShape 135" o:spid="_x0000_s106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lTcEA&#10;AADbAAAADwAAAGRycy9kb3ducmV2LnhtbESPQYvCMBSE7wv+h/AEb2uqwiLVKCqK3kR3EY+P5tlG&#10;m5fSxFr/vVkQPA4z8w0znbe2FA3V3jhWMOgnIIgzpw3nCv5+N99jED4gaywdk4IneZjPOl9TTLV7&#10;8IGaY8hFhLBPUUERQpVK6bOCLPq+q4ijd3G1xRBlnUtd4yPCbSmHSfIjLRqOCwVWtCooux3vVoHx&#10;2/U18YjmtGnGz8P+vF2as1K9bruYgAjUhk/43d5pBaMh/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ZU3BAAAA2wAAAA8AAAAAAAAAAAAAAAAAmAIAAGRycy9kb3du&#10;cmV2LnhtbFBLBQYAAAAABAAEAPUAAACGAwAAAAA=&#10;" strokecolor="#c4bc96"/>
                <v:roundrect id="AutoShape 136" o:spid="_x0000_s106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5VcMA&#10;AADbAAAADwAAAGRycy9kb3ducmV2LnhtbESPT4vCMBTE74LfITzBm6ZaUOkaRXZZ2L0I/gE9Ppq3&#10;TbF5KU1s67ffCILHYWZ+w6y3va1ES40vHSuYTRMQxLnTJRcKzqfvyQqED8gaK8ek4EEetpvhYI2Z&#10;dh0fqD2GQkQI+wwVmBDqTEqfG7Lop64mjt6fayyGKJtC6ga7CLeVnCfJQlosOS4YrOnTUH473q2C&#10;/bVcrn7b821/8vlXdb2YLsVeqfGo332ACNSHd/jV/tEK0hS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M5VcMAAADbAAAADwAAAAAAAAAAAAAAAACYAgAAZHJzL2Rv&#10;d25yZXYueG1sUEsFBgAAAAAEAAQA9QAAAIgDAAAAAA==&#10;" fillcolor="#c4bc96" strokecolor="#c4bc96"/>
                <v:shape id="Text Box 137" o:spid="_x0000_s106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BA8cA&#10;AADbAAAADwAAAGRycy9kb3ducmV2LnhtbESPW2sCMRSE3wv9D+EUfCma1bZeVqOIVKgPFW+FPh42&#10;x83i5mTZxHX9902h0MdhZr5hZovWlqKh2heOFfR7CQjizOmCcwWn47o7BuEDssbSMSm4k4fF/PFh&#10;hql2N95Tcwi5iBD2KSowIVSplD4zZNH3XEUcvbOrLYYo61zqGm8Rbks5SJKhtFhwXDBY0cpQdjlc&#10;rYLd5/Bt02wbPVmPJvfB17P5Pr7vleo8tcspiEBt+A//tT+0gpdX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IwQPHAAAA2wAAAA8AAAAAAAAAAAAAAAAAmAIAAGRy&#10;cy9kb3ducmV2LnhtbFBLBQYAAAAABAAEAPUAAACMAwAAAAA=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64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">
                <v:roundrect id="AutoShape 88" o:spid="_x0000_s106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EesAA&#10;AADbAAAADwAAAGRycy9kb3ducmV2LnhtbERPu2rDMBTdC/0HcQvZGjkZSnAjmyQ0uFtwGkLGi3Vr&#10;K7GujKX68ffVUOh4OO9tPtlWDNR741jBapmAIK6cNlwruHwdXzcgfEDW2DomBTN5yLPnpy2m2o1c&#10;0nAOtYgh7FNU0ITQpVL6qiGLfuk64sh9u95iiLCvpe5xjOG2leskeZMWDceGBjs6NFQ9zj9WgfHF&#10;xz3xiOZ6HDZzeboVe3NTavEy7d5BBJrCv/jP/akVrOPY+CX+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PEesAAAADbAAAADwAAAAAAAAAAAAAAAACYAgAAZHJzL2Rvd25y&#10;ZXYueG1sUEsFBgAAAAAEAAQA9QAAAIUDAAAAAA==&#10;" strokecolor="#c4bc96"/>
                <v:roundrect id="AutoShape 89" o:spid="_x0000_s106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YYsQA&#10;AADbAAAADwAAAGRycy9kb3ducmV2LnhtbESPQWvCQBSE7wX/w/KE3urGFFobXUVaBHsJNBHq8ZF9&#10;ZoPZtyG7JvHfdwuFHoeZ+YbZ7CbbioF63zhWsFwkIIgrpxuuFZzKw9MKhA/IGlvHpOBOHnbb2cMG&#10;M+1G/qKhCLWIEPYZKjAhdJmUvjJk0S9cRxy9i+sthij7Wuoexwi3rUyT5EVabDguGOzo3VB1LW5W&#10;QX5uXlefw+mal776aM/fZnzGSanH+bRfgwg0hf/wX/uoFaR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mGLEAAAA2wAAAA8AAAAAAAAAAAAAAAAAmAIAAGRycy9k&#10;b3ducmV2LnhtbFBLBQYAAAAABAAEAPUAAACJAwAAAAA=&#10;" fillcolor="#c4bc96" strokecolor="#c4bc96"/>
                <v:shape id="Text Box 90" o:spid="_x0000_s106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HAMQA&#10;AADbAAAADwAAAGRycy9kb3ducmV2LnhtbERPy2rCQBTdC/2H4RbciE5qqdXUSShSoS6U+oIuL5nb&#10;TGjmTshMY/x7Z1FweTjvZd7bWnTU+sqxgqdJAoK4cLriUsHpuB7PQfiArLF2TAqu5CHPHgZLTLW7&#10;8J66QyhFDGGfogITQpNK6QtDFv3ENcSR+3GtxRBhW0rd4iWG21pOk2QmLVYcGww2tDJU/B7+rIKv&#10;7exl0+06vVi/Lq7T88h8Hz/2Sg0f+/c3EIH6cBf/uz+1gue4Pn6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xwDEAAAA2wAAAA8AAAAAAAAAAAAAAAAAmAIAAGRycy9k&#10;b3ducmV2LnhtbFBLBQYAAAAABAAEAPUAAACJAwAAAAA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Rollhockey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2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4" name="AutoShape 1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" o:spid="_x0000_s1068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">
                <v:roundrect id="AutoShape 139" o:spid="_x0000_s106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Of8EA&#10;AADbAAAADwAAAGRycy9kb3ducmV2LnhtbESPQYvCMBSE7wv+h/AEb2uqyCLVKCqK3kR3EY+P5tlG&#10;m5fSxFr/vVkQPA4z8w0znbe2FA3V3jhWMOgnIIgzpw3nCv5+N99jED4gaywdk4IneZjPOl9TTLV7&#10;8IGaY8hFhLBPUUERQpVK6bOCLPq+q4ijd3G1xRBlnUtd4yPCbSmHSfIjLRqOCwVWtCooux3vVoHx&#10;2/U18YjmtGnGz8P+vF2as1K9bruYgAjUhk/43d5pBcMR/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zn/BAAAA2wAAAA8AAAAAAAAAAAAAAAAAmAIAAGRycy9kb3du&#10;cmV2LnhtbFBLBQYAAAAABAAEAPUAAACGAwAAAAA=&#10;" strokecolor="#c4bc96"/>
                <v:roundrect id="AutoShape 140" o:spid="_x0000_s107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SZ8QA&#10;AADbAAAADwAAAGRycy9kb3ducmV2LnhtbESPQWvCQBSE7wX/w/KE3urGlLYSXUVaBHsJNBHq8ZF9&#10;ZoPZtyG7JvHfdwuFHoeZ+YbZ7CbbioF63zhWsFwkIIgrpxuuFZzKw9MKhA/IGlvHpOBOHnbb2cMG&#10;M+1G/qKhCLWIEPYZKjAhdJmUvjJk0S9cRxy9i+sthij7Wuoexwi3rUyT5FVabDguGOzo3VB1LW5W&#10;QX5u3lafw+mal776aM/fZnzGSanH+bRfgwg0hf/wX/uoFaQ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kmfEAAAA2wAAAA8AAAAAAAAAAAAAAAAAmAIAAGRycy9k&#10;b3ducmV2LnhtbFBLBQYAAAAABAAEAPUAAACJAwAAAAA=&#10;" fillcolor="#c4bc96" strokecolor="#c4bc96"/>
                <v:shape id="Text Box 141" o:spid="_x0000_s107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sMsYA&#10;AADbAAAADwAAAGRycy9kb3ducmV2LnhtbESPT2vCQBTE7wW/w/IEL6VuGmis0VWKKLSHin9a8PjI&#10;PrPB7NuQXWP89t1CocdhZn7DzJe9rUVHra8cK3geJyCIC6crLhV8HTdPryB8QNZYOyYFd/KwXAwe&#10;5phrd+M9dYdQighhn6MCE0KTS+kLQxb92DXE0Tu71mKIsi2lbvEW4baWaZJk0mLFccFgQytDxeVw&#10;tQp2n9nLR7ft9HQzmd7T70dzOq73So2G/dsMRKA+/If/2u9aQZrB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9sMs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0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72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">
                <v:roundrect id="AutoShape 92" o:spid="_x0000_s1073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IfMAA&#10;AADbAAAADwAAAGRycy9kb3ducmV2LnhtbERPu2rDMBTdC/0HcQvZGjkZSnAjmyQ0uFtwGkLGi3Vr&#10;K7GujKX68ffVUOh4OO9tPtlWDNR741jBapmAIK6cNlwruHwdXzcgfEDW2DomBTN5yLPnpy2m2o1c&#10;0nAOtYgh7FNU0ITQpVL6qiGLfuk64sh9u95iiLCvpe5xjOG2leskeZMWDceGBjs6NFQ9zj9WgfHF&#10;xz3xiOZ6HDZzeboVe3NTavEy7d5BBJrCv/jP/akVrOP6+CX+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XIfMAAAADbAAAADwAAAAAAAAAAAAAAAACYAgAAZHJzL2Rvd25y&#10;ZXYueG1sUEsFBgAAAAAEAAQA9QAAAIUDAAAAAA==&#10;" strokecolor="#c4bc96"/>
                <v:roundrect id="AutoShape 93" o:spid="_x0000_s1074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UZMQA&#10;AADbAAAADwAAAGRycy9kb3ducmV2LnhtbESPQWvCQBSE7wX/w/KE3uomEVpJXUUUwV4CjUI9PrLP&#10;bDD7NmTXJP333UKhx2FmvmHW28m2YqDeN44VpIsEBHHldMO1gsv5+LIC4QOyxtYxKfgmD9vN7GmN&#10;uXYjf9JQhlpECPscFZgQulxKXxmy6BeuI47ezfUWQ5R9LXWPY4TbVmZJ8iotNhwXDHa0N1Tdy4dV&#10;UFybt9XHcLkXZ18d2uuXGZc4KfU8n3bvIAJN4T/81z5pBV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lGTEAAAA2wAAAA8AAAAAAAAAAAAAAAAAmAIAAGRycy9k&#10;b3ducmV2LnhtbFBLBQYAAAAABAAEAPUAAACJAwAAAAA=&#10;" fillcolor="#c4bc96" strokecolor="#c4bc96"/>
                <v:shape id="Text Box 94" o:spid="_x0000_s1075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qMcYA&#10;AADbAAAADwAAAGRycy9kb3ducmV2LnhtbESPT2vCQBTE70K/w/IKvUjdNKDW1FWKKOih4l/o8ZF9&#10;zYZm34bsNsZv7xYEj8PM/IaZzjtbiZYaXzpW8DZIQBDnTpdcKDgdV6/vIHxA1lg5JgVX8jCfPfWm&#10;mGl34T21h1CICGGfoQITQp1J6XNDFv3A1cTR+3GNxRBlU0jd4CXCbSXTJBlJiyXHBYM1LQzlv4c/&#10;q2D3NRpu2m2rJ6vx5Jqe++b7uNwr9fLcfX6ACNSFR/jeXmsFaQr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qMc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8A5799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Skateboard, Inline-</w:t>
      </w:r>
      <w:proofErr w:type="spellStart"/>
      <w:r w:rsidRPr="00EA4711">
        <w:rPr>
          <w:rFonts w:ascii="Arial" w:hAnsi="Arial"/>
          <w:b/>
          <w:sz w:val="24"/>
          <w:lang w:val="en-US"/>
        </w:rPr>
        <w:t>Alpin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6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" o:spid="_x0000_s1076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">
                <v:roundrect id="AutoShape 143" o:spid="_x0000_s107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/LsAA&#10;AADbAAAADwAAAGRycy9kb3ducmV2LnhtbERPTWvCQBC9C/0PyxR6M5v2ICF1FZWKvUmslByH7Jis&#10;ZmdDdhvjv3cFobd5vM+ZL0fbioF6bxwreE9SEMSV04ZrBcef7TQD4QOyxtYxKbiRh+XiZTLHXLsr&#10;FzQcQi1iCPscFTQhdLmUvmrIok9cRxy5k+sthgj7WuoerzHctvIjTWfSouHY0GBHm4aqy+HPKjB+&#10;93VOPaL53Q7ZrdiXu7UplXp7HVefIAKN4V/8dH/rOH8Gj1/i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w/LsAAAADbAAAADwAAAAAAAAAAAAAAAACYAgAAZHJzL2Rvd25y&#10;ZXYueG1sUEsFBgAAAAAEAAQA9QAAAIUDAAAAAA==&#10;" strokecolor="#c4bc96"/>
                <v:roundrect id="AutoShape 144" o:spid="_x0000_s107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jNsAA&#10;AADbAAAADwAAAGRycy9kb3ducmV2LnhtbERPTYvCMBC9C/sfwix401QFla5RZBfBvQhaQY9DM9sU&#10;m0lpYtv990YQvM3jfc5q09tKtNT40rGCyTgBQZw7XXKh4JztRksQPiBrrByTgn/ysFl/DFaYatfx&#10;kdpTKEQMYZ+iAhNCnUrpc0MW/djVxJH7c43FEGFTSN1gF8NtJadJMpcWS44NBmv6NpTfTner4HAt&#10;F8vf9nw7ZD7/qa4X082wV2r42W+/QATqw1v8cu91nL+A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1jNsAAAADbAAAADwAAAAAAAAAAAAAAAACYAgAAZHJzL2Rvd25y&#10;ZXYueG1sUEsFBgAAAAAEAAQA9QAAAIUDAAAAAA==&#10;" fillcolor="#c4bc96" strokecolor="#c4bc96"/>
                <v:shape id="Text Box 145" o:spid="_x0000_s107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XZsYA&#10;AADbAAAADwAAAGRycy9kb3ducmV2LnhtbESPQUvDQBCF74L/YRnBSzEbC1YTuy0iFvSgmNZCj0N2&#10;zAazsyG7pum/dw4FbzO8N+99s1xPvlMjDbENbOA2y0ER18G23Bj42m1uHkDFhGyxC0wGThRhvbq8&#10;WGJpw5ErGrepURLCsUQDLqW+1DrWjjzGLPTEon2HwWOSdWi0HfAo4b7T8zxfaI8tS4PDnp4d1T/b&#10;X2/g831x9zZ+jLbY3Ben+X7mDruXypjrq+npEVSiKf2bz9evVvAFVn6RA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CXZs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0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80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">
                <v:roundrect id="AutoShape 96" o:spid="_x0000_s108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CwcIA&#10;AADbAAAADwAAAGRycy9kb3ducmV2LnhtbESPQW/CMAyF75P4D5GRdhspO0yoEBAgELtNMIQ4Wo1p&#10;A41TNVkp/x4fkHaz9Z7f+zxb9L5WHbXRBTYwHmWgiItgHZcGjr/bjwmomJAt1oHJwIMiLOaDtxnm&#10;Ntx5T90hlUpCOOZooEqpybWORUUe4yg0xKJdQusxydqW2rZ4l3Bf688s+9IeHUtDhQ2tKypuhz9v&#10;wMXd5ppFRHfadpPH/ue8W7mzMe/DfjkFlahP/+bX9bcVfKGXX2QAP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QLBwgAAANsAAAAPAAAAAAAAAAAAAAAAAJgCAABkcnMvZG93&#10;bnJldi54bWxQSwUGAAAAAAQABAD1AAAAhwMAAAAA&#10;" strokecolor="#c4bc96"/>
                <v:roundrect id="AutoShape 97" o:spid="_x0000_s108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e2cEA&#10;AADbAAAADwAAAGRycy9kb3ducmV2LnhtbERPTWvCQBC9F/wPywi91Y0V2hBdg1gEexGqAT0O2TEb&#10;kp0N2TVJ/323UOhtHu9zNvlkWzFQ72vHCpaLBARx6XTNlYLicnhJQfiArLF1TAq+yUO+nT1tMNNu&#10;5C8azqESMYR9hgpMCF0mpS8NWfQL1xFH7u56iyHCvpK6xzGG21a+JsmbtFhzbDDY0d5Q2ZwfVsHp&#10;Vr+nn0PRnC6+/GhvVzOucFLqeT7t1iACTeFf/Oc+6jh/C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XtnBAAAA2wAAAA8AAAAAAAAAAAAAAAAAmAIAAGRycy9kb3du&#10;cmV2LnhtbFBLBQYAAAAABAAEAPUAAACGAwAAAAA=&#10;" fillcolor="#c4bc96" strokecolor="#c4bc96"/>
                <v:shape id="Text Box 98" o:spid="_x0000_s108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dY8QA&#10;AADbAAAADwAAAGRycy9kb3ducmV2LnhtbERPTWvCQBC9C/6HZYRepG4q1dboKqVUaA+K0Qoeh+yY&#10;Dc3Ohuw2xn/fLQje5vE+Z7HqbCVaanzpWMHTKAFBnDtdcqHg+7B+fAXhA7LGyjEpuJKH1bLfW2Cq&#10;3YUzavehEDGEfYoKTAh1KqXPDVn0I1cTR+7sGoshwqaQusFLDLeVHCfJVFosOTYYrOndUP6z/7UK&#10;dpvp5Kvdtnq2fpldx8ehOR0+MqUeBt3bHESgLtzFN/enjvOf4f+Xe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nWPEAAAA2wAAAA8AAAAAAAAAAAAAAAAAmAIAAGRycy9k&#10;b3ducmV2LnhtbFBLBQYAAAAABAAEAPUAAACJAwAAAAA=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3939E2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  <w:r w:rsidRPr="00204B77">
        <w:rPr>
          <w:rFonts w:ascii="Arial" w:hAnsi="Arial"/>
          <w:b/>
          <w:sz w:val="24"/>
        </w:rPr>
        <w:t>Roller-Derby</w:t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6" name="AutoShape 1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" o:spid="_x0000_s1084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">
                <v:roundrect id="AutoShape 147" o:spid="_x0000_s108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gJMEA&#10;AADaAAAADwAAAGRycy9kb3ducmV2LnhtbESPT4vCMBTE7wt+h/AEb2uqB5FqLKtY9Cb+QTw+mrdt&#10;dpuX0sRav71ZWPA4zMxvmGXW21p01HrjWMFknIAgLpw2XCq4nPPPOQgfkDXWjknBkzxkq8HHElPt&#10;Hnyk7hRKESHsU1RQhdCkUvqiIot+7Bri6H271mKIsi2lbvER4baW0ySZSYuG40KFDW0qKn5Pd6vA&#10;+N32J/GI5pp38+fxcNutzU2p0bD/WoAI1Id3+L+91wpm8Hc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oCTBAAAA2gAAAA8AAAAAAAAAAAAAAAAAmAIAAGRycy9kb3du&#10;cmV2LnhtbFBLBQYAAAAABAAEAPUAAACGAwAAAAA=&#10;" strokecolor="#c4bc96"/>
                <v:roundrect id="AutoShape 148" o:spid="_x0000_s108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tlcMA&#10;AADaAAAADwAAAGRycy9kb3ducmV2LnhtbESPQWvCQBSE7wX/w/KE3urGFmqIriJKoV4CjQE9PrLP&#10;bDD7NmS3Sfz33UKhx2FmvmE2u8m2YqDeN44VLBcJCOLK6YZrBeX54yUF4QOyxtYxKXiQh9129rTB&#10;TLuRv2goQi0ihH2GCkwIXSalrwxZ9AvXEUfv5nqLIcq+lrrHMcJtK1+T5F1abDguGOzoYKi6F99W&#10;QX5tVulpKO/52VfH9nox4xtOSj3Pp/0aRKAp/If/2p9awQp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btlcMAAADaAAAADwAAAAAAAAAAAAAAAACYAgAAZHJzL2Rv&#10;d25yZXYueG1sUEsFBgAAAAAEAAQA9QAAAIgDAAAAAA==&#10;" fillcolor="#c4bc96" strokecolor="#c4bc96"/>
                <v:shape id="Text Box 149" o:spid="_x0000_s108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NhcIA&#10;AADaAAAADwAAAGRycy9kb3ducmV2LnhtbERPy4rCMBTdC/5DuIKbQdMRxkc1igwKMwuH8QUuL821&#10;KTY3pcnU+vdmMeDycN6LVWtL0VDtC8cK3ocJCOLM6YJzBafjdjAF4QOyxtIxKXiQh9Wy21lgqt2d&#10;99QcQi5iCPsUFZgQqlRKnxmy6IeuIo7c1dUWQ4R1LnWN9xhuSzlKkrG0WHBsMFjRp6HsdvizCn53&#10;44/v5qfRs+1k9hid38zluNkr1e+16zmIQG14if/dX1pB3Bq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2FwgAAANoAAAAPAAAAAAAAAAAAAAAAAJgCAABkcnMvZG93&#10;bnJldi54bWxQSwUGAAAAAAQABAD1AAAAhwMAAAAA&#10;" strokecolor="white">
                  <v:fill rotate="t" angle="90" focus="100%" type="gradient"/>
                  <v:textbox inset="0,0,0,0">
                    <w:txbxContent>
                      <w:p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2310" cy="311150"/>
                <wp:effectExtent l="9525" t="9525" r="12065" b="12700"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" name="AutoShape 10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88" style="width:55.3pt;height:24.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">
                <v:roundrect id="AutoShape 100" o:spid="_x0000_s108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  <v:roundrect id="AutoShape 101" o:spid="_x0000_s109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  <v:shape id="Text Box 102" o:spid="_x0000_s109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HgMUA&#10;AADaAAAADwAAAGRycy9kb3ducmV2LnhtbESPQWvCQBSE74L/YXlCL1I3lWprdJVSKrQHxWgFj4/s&#10;MxuafRuy2xj/fbcgeBxm5htmsepsJVpqfOlYwdMoAUGcO11yoeD7sH58BeEDssbKMSm4kofVst9b&#10;YKrdhTNq96EQEcI+RQUmhDqV0ueGLPqRq4mjd3aNxRBlU0jd4CXCbSXHSTKVFkuOCwZrejeU/+x/&#10;rYLdZjr5aretnq1fZtfxcWhOh49MqYdB9zYHEagL9/Ct/akVPMP/lX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oeAxQAAANoAAAAPAAAAAAAAAAAAAAAAAJgCAABkcnMv&#10;ZG93bnJldi54bWxQSwUGAAAAAAQABAD1AAAAigMAAAAA&#10;" strokecolor="white">
                  <v:fill rotate="t" angle="90" focus="100%" type="gradient"/>
                  <v:textbox inset="0,0,0,0">
                    <w:txbxContent>
                      <w:p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A3ADE">
        <w:rPr>
          <w:sz w:val="28"/>
          <w:szCs w:val="28"/>
        </w:rPr>
        <w:t xml:space="preserve">   </w:t>
      </w:r>
    </w:p>
    <w:p w:rsidR="003939E2" w:rsidRDefault="003939E2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</w:p>
    <w:p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0D0255">
      <w:pgSz w:w="11907" w:h="16840"/>
      <w:pgMar w:top="425" w:right="992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CB" w:rsidRDefault="000830CB">
      <w:r>
        <w:separator/>
      </w:r>
    </w:p>
  </w:endnote>
  <w:endnote w:type="continuationSeparator" w:id="0">
    <w:p w:rsidR="000830CB" w:rsidRDefault="0008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CB" w:rsidRDefault="000830CB">
      <w:r>
        <w:separator/>
      </w:r>
    </w:p>
  </w:footnote>
  <w:footnote w:type="continuationSeparator" w:id="0">
    <w:p w:rsidR="000830CB" w:rsidRDefault="0008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27F2"/>
    <w:multiLevelType w:val="hybridMultilevel"/>
    <w:tmpl w:val="EBCE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C"/>
    <w:rsid w:val="000409BE"/>
    <w:rsid w:val="00056489"/>
    <w:rsid w:val="00075AE4"/>
    <w:rsid w:val="000830CB"/>
    <w:rsid w:val="000946EE"/>
    <w:rsid w:val="000C57A0"/>
    <w:rsid w:val="000D0255"/>
    <w:rsid w:val="000F179B"/>
    <w:rsid w:val="000F6851"/>
    <w:rsid w:val="00110B6A"/>
    <w:rsid w:val="00124DF0"/>
    <w:rsid w:val="0018240B"/>
    <w:rsid w:val="001A2FE3"/>
    <w:rsid w:val="001B51A4"/>
    <w:rsid w:val="00204B77"/>
    <w:rsid w:val="00232527"/>
    <w:rsid w:val="00316FD4"/>
    <w:rsid w:val="00362638"/>
    <w:rsid w:val="003731D3"/>
    <w:rsid w:val="003939E2"/>
    <w:rsid w:val="003A5D2C"/>
    <w:rsid w:val="003C2CAD"/>
    <w:rsid w:val="003E5D7E"/>
    <w:rsid w:val="003F18A1"/>
    <w:rsid w:val="004138B0"/>
    <w:rsid w:val="00441E42"/>
    <w:rsid w:val="00450F8E"/>
    <w:rsid w:val="00452C6B"/>
    <w:rsid w:val="00467BC0"/>
    <w:rsid w:val="00592338"/>
    <w:rsid w:val="00602AF3"/>
    <w:rsid w:val="00625F0E"/>
    <w:rsid w:val="00662E27"/>
    <w:rsid w:val="00670880"/>
    <w:rsid w:val="00694A3A"/>
    <w:rsid w:val="00697B6B"/>
    <w:rsid w:val="006A3ADE"/>
    <w:rsid w:val="006C180F"/>
    <w:rsid w:val="006D0CE6"/>
    <w:rsid w:val="006F2236"/>
    <w:rsid w:val="00702596"/>
    <w:rsid w:val="007762AC"/>
    <w:rsid w:val="007B13D3"/>
    <w:rsid w:val="007B696F"/>
    <w:rsid w:val="007F69CE"/>
    <w:rsid w:val="00854366"/>
    <w:rsid w:val="00867CB0"/>
    <w:rsid w:val="008A5799"/>
    <w:rsid w:val="008E7ADF"/>
    <w:rsid w:val="00901010"/>
    <w:rsid w:val="0093767E"/>
    <w:rsid w:val="00943F5E"/>
    <w:rsid w:val="00954204"/>
    <w:rsid w:val="00956724"/>
    <w:rsid w:val="009A0D8B"/>
    <w:rsid w:val="009B3347"/>
    <w:rsid w:val="00A20DD7"/>
    <w:rsid w:val="00A54D64"/>
    <w:rsid w:val="00A9204A"/>
    <w:rsid w:val="00AF3F60"/>
    <w:rsid w:val="00AF7D73"/>
    <w:rsid w:val="00B20567"/>
    <w:rsid w:val="00BB4C56"/>
    <w:rsid w:val="00C53DD5"/>
    <w:rsid w:val="00C92333"/>
    <w:rsid w:val="00CC2B1C"/>
    <w:rsid w:val="00D575BC"/>
    <w:rsid w:val="00D76563"/>
    <w:rsid w:val="00DA1F1C"/>
    <w:rsid w:val="00DD0646"/>
    <w:rsid w:val="00EA4711"/>
    <w:rsid w:val="00EF3B82"/>
    <w:rsid w:val="00EF7C4B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WRI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WRIV.dot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Württembergischer Rollsport-Verband e.V.</vt:lpstr>
    </vt:vector>
  </TitlesOfParts>
  <Company>Bad Friedrichshall</Company>
  <LinksUpToDate>false</LinksUpToDate>
  <CharactersWithSpaces>2559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xca1030</cp:lastModifiedBy>
  <cp:revision>3</cp:revision>
  <cp:lastPrinted>2013-12-08T09:49:00Z</cp:lastPrinted>
  <dcterms:created xsi:type="dcterms:W3CDTF">2015-12-06T20:34:00Z</dcterms:created>
  <dcterms:modified xsi:type="dcterms:W3CDTF">2015-12-06T20:35:00Z</dcterms:modified>
</cp:coreProperties>
</file>