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8EF1" w14:textId="77777777" w:rsidR="00602AF3" w:rsidRDefault="00602AF3">
      <w:pPr>
        <w:pStyle w:val="Fuzeile"/>
        <w:tabs>
          <w:tab w:val="clear" w:pos="4819"/>
          <w:tab w:val="clear" w:pos="9071"/>
        </w:tabs>
      </w:pPr>
    </w:p>
    <w:p w14:paraId="7CB27077" w14:textId="77777777" w:rsidR="00602AF3" w:rsidRDefault="00602AF3"/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4"/>
      </w:tblGrid>
      <w:tr w:rsidR="00602AF3" w14:paraId="66282EBC" w14:textId="77777777" w:rsidTr="00702596">
        <w:trPr>
          <w:cantSplit/>
        </w:trPr>
        <w:tc>
          <w:tcPr>
            <w:tcW w:w="8080" w:type="dxa"/>
          </w:tcPr>
          <w:p w14:paraId="649178EB" w14:textId="77777777" w:rsidR="00602AF3" w:rsidRPr="00702596" w:rsidRDefault="00602AF3">
            <w:pPr>
              <w:jc w:val="center"/>
              <w:rPr>
                <w:sz w:val="32"/>
                <w:szCs w:val="32"/>
              </w:rPr>
            </w:pPr>
            <w:r w:rsidRPr="00702596">
              <w:rPr>
                <w:b/>
                <w:sz w:val="32"/>
                <w:szCs w:val="32"/>
              </w:rPr>
              <w:t>Württembergischer Rollsport-und Inline-Verband e.V.</w:t>
            </w:r>
          </w:p>
          <w:p w14:paraId="3BD8BA98" w14:textId="77777777" w:rsidR="00602AF3" w:rsidRDefault="00602AF3">
            <w:pPr>
              <w:jc w:val="center"/>
              <w:rPr>
                <w:sz w:val="18"/>
              </w:rPr>
            </w:pPr>
          </w:p>
          <w:p w14:paraId="047B304A" w14:textId="23C4502A" w:rsidR="00602AF3" w:rsidRDefault="0064784C">
            <w:pPr>
              <w:ind w:right="-163"/>
              <w:jc w:val="center"/>
              <w:rPr>
                <w:sz w:val="20"/>
              </w:rPr>
            </w:pPr>
            <w:r>
              <w:rPr>
                <w:sz w:val="20"/>
              </w:rPr>
              <w:t>Vize-</w:t>
            </w:r>
            <w:r w:rsidR="000F6851">
              <w:rPr>
                <w:sz w:val="20"/>
              </w:rPr>
              <w:t>Präsident</w:t>
            </w:r>
            <w:r>
              <w:rPr>
                <w:sz w:val="20"/>
              </w:rPr>
              <w:t>in</w:t>
            </w:r>
            <w:r w:rsidR="00602AF3">
              <w:rPr>
                <w:sz w:val="20"/>
              </w:rPr>
              <w:t xml:space="preserve">: </w:t>
            </w:r>
            <w:r>
              <w:rPr>
                <w:sz w:val="20"/>
              </w:rPr>
              <w:t>Gabriele Lenz</w:t>
            </w:r>
            <w:r w:rsidR="00697B6B">
              <w:rPr>
                <w:sz w:val="20"/>
              </w:rPr>
              <w:t xml:space="preserve">, </w:t>
            </w:r>
            <w:r w:rsidR="00F8480E">
              <w:rPr>
                <w:sz w:val="20"/>
              </w:rPr>
              <w:t xml:space="preserve">Schlehenstraße 8, 71149 </w:t>
            </w:r>
            <w:proofErr w:type="spellStart"/>
            <w:r w:rsidR="00F8480E">
              <w:rPr>
                <w:sz w:val="20"/>
              </w:rPr>
              <w:t>Bondorf</w:t>
            </w:r>
            <w:proofErr w:type="spellEnd"/>
            <w:r w:rsidR="00F8480E">
              <w:rPr>
                <w:sz w:val="20"/>
              </w:rPr>
              <w:t xml:space="preserve"> </w:t>
            </w:r>
          </w:p>
          <w:p w14:paraId="04F83CE9" w14:textId="38AA85CA" w:rsidR="00602AF3" w:rsidRDefault="00702596">
            <w:pPr>
              <w:ind w:left="360" w:right="-163"/>
              <w:jc w:val="center"/>
              <w:rPr>
                <w:sz w:val="20"/>
              </w:rPr>
            </w:pP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Tel. +49 (0)</w:t>
            </w:r>
            <w:r w:rsidR="00F8480E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172</w:t>
            </w: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 </w:t>
            </w:r>
            <w:r w:rsidR="00F8480E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7640005</w:t>
            </w: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     </w:t>
            </w:r>
            <w:r w:rsidR="00602AF3">
              <w:rPr>
                <w:sz w:val="20"/>
              </w:rPr>
              <w:t xml:space="preserve">Fax </w:t>
            </w:r>
            <w:r w:rsidRPr="003939E2">
              <w:rPr>
                <w:rStyle w:val="personfax2"/>
                <w:rFonts w:ascii="Tahoma" w:hAnsi="Tahoma" w:cs="Tahoma"/>
                <w:color w:val="333333"/>
                <w:sz w:val="19"/>
                <w:szCs w:val="19"/>
              </w:rPr>
              <w:t>+49 (0)3212 1143845</w:t>
            </w:r>
          </w:p>
          <w:p w14:paraId="424568B2" w14:textId="77777777" w:rsidR="00602AF3" w:rsidRPr="00EC426A" w:rsidRDefault="00602AF3">
            <w:pPr>
              <w:ind w:right="-163"/>
              <w:jc w:val="center"/>
              <w:rPr>
                <w:sz w:val="20"/>
              </w:rPr>
            </w:pPr>
            <w:r w:rsidRPr="00EC426A">
              <w:rPr>
                <w:sz w:val="20"/>
              </w:rPr>
              <w:t xml:space="preserve">      E-Mail: </w:t>
            </w:r>
            <w:hyperlink r:id="rId7" w:history="1">
              <w:r w:rsidR="00702596" w:rsidRPr="00EC426A">
                <w:rPr>
                  <w:rStyle w:val="Hyperlink"/>
                  <w:sz w:val="20"/>
                </w:rPr>
                <w:t>meldung@WRIV.de</w:t>
              </w:r>
            </w:hyperlink>
          </w:p>
          <w:p w14:paraId="7BCE5B63" w14:textId="77777777" w:rsidR="00602AF3" w:rsidRPr="00867CB0" w:rsidRDefault="00867CB0">
            <w:pPr>
              <w:ind w:right="-163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867CB0">
              <w:rPr>
                <w:sz w:val="20"/>
              </w:rPr>
              <w:t>Internet-Adresse:  www.wriv.de</w:t>
            </w:r>
          </w:p>
          <w:p w14:paraId="3694E64B" w14:textId="77777777" w:rsidR="00602AF3" w:rsidRDefault="00602AF3" w:rsidP="00867CB0">
            <w:pPr>
              <w:pStyle w:val="berschrift4"/>
              <w:rPr>
                <w:sz w:val="18"/>
              </w:rPr>
            </w:pPr>
            <w:r w:rsidRPr="00867CB0">
              <w:t xml:space="preserve">     </w:t>
            </w:r>
          </w:p>
        </w:tc>
        <w:tc>
          <w:tcPr>
            <w:tcW w:w="2694" w:type="dxa"/>
          </w:tcPr>
          <w:p w14:paraId="09539282" w14:textId="77777777" w:rsidR="00602AF3" w:rsidRDefault="00A20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F2E17" wp14:editId="1CB802CC">
                  <wp:extent cx="1056005" cy="1034415"/>
                  <wp:effectExtent l="19050" t="0" r="0" b="0"/>
                  <wp:docPr id="12" name="Bild 1" descr="WRIV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RIV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F3" w14:paraId="36F94C26" w14:textId="77777777" w:rsidTr="00702596">
        <w:trPr>
          <w:cantSplit/>
        </w:trPr>
        <w:tc>
          <w:tcPr>
            <w:tcW w:w="8080" w:type="dxa"/>
          </w:tcPr>
          <w:p w14:paraId="2E95D444" w14:textId="77777777" w:rsidR="00602AF3" w:rsidRDefault="00602AF3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14:paraId="44FCF2BE" w14:textId="77777777" w:rsidR="00602AF3" w:rsidRDefault="00602AF3">
            <w:pPr>
              <w:rPr>
                <w:rFonts w:ascii="Arial" w:hAnsi="Arial"/>
                <w:b/>
              </w:rPr>
            </w:pPr>
          </w:p>
        </w:tc>
      </w:tr>
      <w:tr w:rsidR="00602AF3" w14:paraId="5C1245EF" w14:textId="77777777" w:rsidTr="00702596">
        <w:trPr>
          <w:cantSplit/>
        </w:trPr>
        <w:tc>
          <w:tcPr>
            <w:tcW w:w="8080" w:type="dxa"/>
          </w:tcPr>
          <w:p w14:paraId="14EB2194" w14:textId="77777777" w:rsidR="00602AF3" w:rsidRDefault="003731D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A5008CD" wp14:editId="4B6E7F42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22860</wp:posOffset>
                      </wp:positionV>
                      <wp:extent cx="1554480" cy="640080"/>
                      <wp:effectExtent l="40640" t="32385" r="33655" b="32385"/>
                      <wp:wrapNone/>
                      <wp:docPr id="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939FA" id="Oval 27" o:spid="_x0000_s1026" style="position:absolute;margin-left:202.7pt;margin-top:1.8pt;width:122.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" o:allowincell="f" strokeweight="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914D832" wp14:editId="5FB6F278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114300</wp:posOffset>
                      </wp:positionV>
                      <wp:extent cx="1371600" cy="548640"/>
                      <wp:effectExtent l="4445" t="0" r="0" b="3810"/>
                      <wp:wrapNone/>
                      <wp:docPr id="7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460E1" w14:textId="2845BD8D" w:rsidR="009A0D8B" w:rsidRDefault="00AC260C">
                                  <w:pPr>
                                    <w:pStyle w:val="Textkrper"/>
                                  </w:pPr>
                                  <w:r>
                                    <w:t>Abgabeschluss: 31. 01. 20</w:t>
                                  </w:r>
                                  <w:r w:rsidR="000B75ED">
                                    <w:t>20</w:t>
                                  </w:r>
                                  <w:r w:rsidR="009A0D8B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4D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17.1pt;margin-top:9pt;width:108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bZEtwIAALs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" o:allowincell="f" filled="f" stroked="f">
                      <v:textbox>
                        <w:txbxContent>
                          <w:p w14:paraId="049460E1" w14:textId="2845BD8D" w:rsidR="009A0D8B" w:rsidRDefault="00AC260C">
                            <w:pPr>
                              <w:pStyle w:val="Textkrper"/>
                            </w:pPr>
                            <w:r>
                              <w:t>Abgabeschluss: 31. 01. 20</w:t>
                            </w:r>
                            <w:r w:rsidR="000B75ED">
                              <w:t>20</w:t>
                            </w:r>
                            <w:r w:rsidR="009A0D8B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3E117" w14:textId="77777777" w:rsidR="00602AF3" w:rsidRDefault="00602AF3">
            <w:pPr>
              <w:pStyle w:val="berschrift1"/>
            </w:pPr>
          </w:p>
          <w:p w14:paraId="478EFD48" w14:textId="77777777" w:rsidR="00602AF3" w:rsidRDefault="00602AF3">
            <w:pPr>
              <w:rPr>
                <w:rFonts w:ascii="Arial" w:hAnsi="Arial"/>
                <w:sz w:val="22"/>
              </w:rPr>
            </w:pPr>
          </w:p>
          <w:p w14:paraId="53978966" w14:textId="77777777" w:rsidR="00602AF3" w:rsidRDefault="00602AF3">
            <w:pPr>
              <w:pStyle w:val="berschrift3"/>
            </w:pPr>
            <w:r>
              <w:t>An die Mitgliedsvereine des WRIV</w:t>
            </w:r>
          </w:p>
          <w:p w14:paraId="777EEA83" w14:textId="77777777" w:rsidR="00602AF3" w:rsidRDefault="00602AF3"/>
          <w:p w14:paraId="5AF7A956" w14:textId="77777777" w:rsidR="00602AF3" w:rsidRDefault="00602AF3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6A282AEC" w14:textId="6A1C33F7" w:rsidR="00602AF3" w:rsidRPr="00BB4C56" w:rsidRDefault="00694A3A">
            <w:pPr>
              <w:tabs>
                <w:tab w:val="left" w:pos="639"/>
              </w:tabs>
              <w:rPr>
                <w:rFonts w:ascii="Arial" w:hAnsi="Arial"/>
                <w:b/>
                <w:color w:val="365F91"/>
                <w:sz w:val="72"/>
              </w:rPr>
            </w:pPr>
            <w:r>
              <w:rPr>
                <w:rFonts w:ascii="Arial" w:hAnsi="Arial"/>
                <w:sz w:val="72"/>
              </w:rPr>
              <w:t xml:space="preserve">  </w:t>
            </w:r>
            <w:r w:rsidR="00EC426A">
              <w:rPr>
                <w:rFonts w:ascii="Arial" w:hAnsi="Arial"/>
                <w:b/>
                <w:color w:val="365F91"/>
                <w:sz w:val="72"/>
              </w:rPr>
              <w:t>20</w:t>
            </w:r>
            <w:r w:rsidR="000B75ED">
              <w:rPr>
                <w:rFonts w:ascii="Arial" w:hAnsi="Arial"/>
                <w:b/>
                <w:color w:val="365F91"/>
                <w:sz w:val="72"/>
              </w:rPr>
              <w:t>20</w:t>
            </w:r>
          </w:p>
          <w:p w14:paraId="2203820B" w14:textId="77777777" w:rsidR="00602AF3" w:rsidRDefault="00602AF3">
            <w:pPr>
              <w:rPr>
                <w:rFonts w:ascii="Arial" w:hAnsi="Arial"/>
                <w:sz w:val="20"/>
              </w:rPr>
            </w:pPr>
          </w:p>
          <w:p w14:paraId="7BA09F75" w14:textId="77777777" w:rsidR="00602AF3" w:rsidRDefault="00602AF3">
            <w:pPr>
              <w:jc w:val="right"/>
              <w:rPr>
                <w:rFonts w:ascii="Arial" w:hAnsi="Arial"/>
              </w:rPr>
            </w:pPr>
          </w:p>
        </w:tc>
      </w:tr>
      <w:tr w:rsidR="00602AF3" w14:paraId="2E75D24E" w14:textId="77777777" w:rsidTr="00702596">
        <w:trPr>
          <w:cantSplit/>
        </w:trPr>
        <w:tc>
          <w:tcPr>
            <w:tcW w:w="8080" w:type="dxa"/>
          </w:tcPr>
          <w:p w14:paraId="4411DA89" w14:textId="77777777" w:rsidR="00602AF3" w:rsidRDefault="00602AF3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7BF98525" w14:textId="77777777" w:rsidR="00602AF3" w:rsidRDefault="00602AF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911C988" w14:textId="77777777" w:rsidR="00602AF3" w:rsidRDefault="00602AF3">
      <w:pPr>
        <w:pStyle w:val="berschrift2"/>
        <w:shd w:val="solid" w:color="FFFFFF" w:fill="FFFFFF"/>
        <w:rPr>
          <w:sz w:val="40"/>
        </w:rPr>
      </w:pPr>
      <w:r>
        <w:t xml:space="preserve">Bestandserhebungsbogen </w:t>
      </w:r>
      <w:r>
        <w:rPr>
          <w:sz w:val="40"/>
        </w:rPr>
        <w:t>*</w:t>
      </w:r>
    </w:p>
    <w:p w14:paraId="3A6D6662" w14:textId="77777777" w:rsidR="00702596" w:rsidRPr="00702596" w:rsidRDefault="00702596" w:rsidP="00702596">
      <w:pPr>
        <w:jc w:val="center"/>
        <w:rPr>
          <w:b/>
          <w:color w:val="365F91" w:themeColor="accent1" w:themeShade="BF"/>
          <w:sz w:val="20"/>
        </w:rPr>
      </w:pPr>
      <w:r w:rsidRPr="00702596">
        <w:rPr>
          <w:b/>
          <w:color w:val="365F91" w:themeColor="accent1" w:themeShade="BF"/>
          <w:sz w:val="20"/>
        </w:rPr>
        <w:t>BITTE  WENN  MÖGLICH  DIGITAL  ERSTELLEN  UND  PER  MAIL  ZUSENDEN</w:t>
      </w:r>
    </w:p>
    <w:p w14:paraId="11FDA0BC" w14:textId="77777777" w:rsidR="00602AF3" w:rsidRDefault="00602AF3">
      <w:pPr>
        <w:pStyle w:val="Fuzeile"/>
        <w:tabs>
          <w:tab w:val="clear" w:pos="4819"/>
          <w:tab w:val="clear" w:pos="9071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 gleichzeitig Anmeldebogen für den Antrag auf Aufnahme in den WRIV</w:t>
      </w:r>
    </w:p>
    <w:p w14:paraId="4A0C0BB0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B292C0A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Vereinsname:</w:t>
      </w:r>
      <w:r w:rsidR="007762AC" w:rsidRPr="007762AC">
        <w:rPr>
          <w:sz w:val="28"/>
          <w:szCs w:val="28"/>
        </w:rPr>
        <w:t xml:space="preserve"> </w:t>
      </w:r>
      <w:r w:rsidR="007762AC">
        <w:rPr>
          <w:sz w:val="28"/>
          <w:szCs w:val="28"/>
        </w:rPr>
        <w:tab/>
      </w:r>
    </w:p>
    <w:p w14:paraId="058B51F4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CD3BAB5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Vereinsanschrift:</w:t>
      </w:r>
      <w:r w:rsidR="007762AC" w:rsidRPr="003939E2">
        <w:rPr>
          <w:rFonts w:ascii="Arial" w:hAnsi="Arial"/>
          <w:sz w:val="24"/>
        </w:rPr>
        <w:tab/>
      </w:r>
    </w:p>
    <w:p w14:paraId="71AE8D04" w14:textId="77777777" w:rsidR="007762AC" w:rsidRPr="003939E2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064B56F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@-Mail-Adresse:</w:t>
      </w:r>
    </w:p>
    <w:p w14:paraId="42913B37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899894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Internet-Adresse (Home-Page) :  www.</w:t>
      </w:r>
    </w:p>
    <w:p w14:paraId="1534D3B2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880CC8D" wp14:editId="5033E05D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342900" cy="228600"/>
                <wp:effectExtent l="8255" t="8890" r="10795" b="1016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2528" id="Rectangle 38" o:spid="_x0000_s1026" style="position:absolute;margin-left:167.15pt;margin-top:5.95pt;width:27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"/>
            </w:pict>
          </mc:Fallback>
        </mc:AlternateContent>
      </w:r>
    </w:p>
    <w:p w14:paraId="26AA1827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3330E4" wp14:editId="53E78440">
                <wp:simplePos x="0" y="0"/>
                <wp:positionH relativeFrom="column">
                  <wp:posOffset>2574290</wp:posOffset>
                </wp:positionH>
                <wp:positionV relativeFrom="paragraph">
                  <wp:posOffset>73025</wp:posOffset>
                </wp:positionV>
                <wp:extent cx="228600" cy="0"/>
                <wp:effectExtent l="12065" t="53975" r="16510" b="60325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A129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5.75pt" to="220.7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">
                <v:stroke endarrow="block"/>
              </v:line>
            </w:pict>
          </mc:Fallback>
        </mc:AlternateContent>
      </w:r>
      <w:r w:rsidR="00602AF3">
        <w:rPr>
          <w:rFonts w:ascii="Arial" w:hAnsi="Arial"/>
          <w:sz w:val="24"/>
        </w:rPr>
        <w:t xml:space="preserve">Wir sind Mitglied im WLSB  </w:t>
      </w:r>
      <w:r w:rsidR="000C57A0">
        <w:rPr>
          <w:rFonts w:ascii="Arial" w:hAnsi="Arial"/>
          <w:sz w:val="24"/>
        </w:rPr>
        <w:t>JA:</w:t>
      </w:r>
      <w:r w:rsidR="00602AF3">
        <w:rPr>
          <w:rFonts w:ascii="Arial" w:hAnsi="Arial"/>
          <w:sz w:val="24"/>
        </w:rPr>
        <w:t xml:space="preserve">     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  <w:t>Vereins-</w:t>
      </w:r>
      <w:proofErr w:type="spellStart"/>
      <w:r w:rsidR="00602AF3">
        <w:rPr>
          <w:rFonts w:ascii="Arial" w:hAnsi="Arial"/>
          <w:sz w:val="24"/>
        </w:rPr>
        <w:t>Nr</w:t>
      </w:r>
      <w:proofErr w:type="spellEnd"/>
      <w:r w:rsidR="00602AF3">
        <w:rPr>
          <w:rFonts w:ascii="Arial" w:hAnsi="Arial"/>
          <w:sz w:val="24"/>
        </w:rPr>
        <w:t xml:space="preserve">:  </w:t>
      </w:r>
      <w:r w:rsidR="00602AF3">
        <w:rPr>
          <w:rFonts w:ascii="Arial" w:hAnsi="Arial"/>
          <w:b/>
          <w:bCs/>
          <w:sz w:val="24"/>
        </w:rPr>
        <w:t xml:space="preserve">  </w:t>
      </w:r>
      <w:r w:rsidR="00602AF3">
        <w:rPr>
          <w:rFonts w:ascii="Arial" w:hAnsi="Arial"/>
          <w:b/>
          <w:bCs/>
          <w:sz w:val="24"/>
        </w:rPr>
        <w:tab/>
        <w:t xml:space="preserve"> </w:t>
      </w:r>
    </w:p>
    <w:p w14:paraId="666D446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08E5A153" w14:textId="77777777" w:rsidR="00602AF3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gehören zum Sportkreis: </w:t>
      </w:r>
    </w:p>
    <w:p w14:paraId="6C6A9D54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C97AF7" wp14:editId="137F4F44">
                <wp:simplePos x="0" y="0"/>
                <wp:positionH relativeFrom="column">
                  <wp:posOffset>-48895</wp:posOffset>
                </wp:positionH>
                <wp:positionV relativeFrom="paragraph">
                  <wp:posOffset>126365</wp:posOffset>
                </wp:positionV>
                <wp:extent cx="5943600" cy="0"/>
                <wp:effectExtent l="36830" t="31115" r="29845" b="35560"/>
                <wp:wrapNone/>
                <wp:docPr id="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4D37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5pt" to="464.1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" strokeweight="4.5pt">
                <v:stroke linestyle="thinThick"/>
              </v:line>
            </w:pict>
          </mc:Fallback>
        </mc:AlternateContent>
      </w:r>
    </w:p>
    <w:p w14:paraId="512297DA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10AF29" wp14:editId="191C6800">
                <wp:simplePos x="0" y="0"/>
                <wp:positionH relativeFrom="column">
                  <wp:posOffset>3656965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890" t="6350" r="10160" b="12700"/>
                <wp:wrapNone/>
                <wp:docPr id="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4453" id="Rectangle 120" o:spid="_x0000_s1026" style="position:absolute;margin-left:287.95pt;margin-top:8pt;width:27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&#13;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1CE9300" wp14:editId="1CEA6063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A36D" id="Rectangle 119" o:spid="_x0000_s1026" style="position:absolute;margin-left:149.15pt;margin-top:8pt;width:27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&#13;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6807354" wp14:editId="68D554A6">
                <wp:simplePos x="0" y="0"/>
                <wp:positionH relativeFrom="column">
                  <wp:posOffset>36830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D1EE" id="Rectangle 118" o:spid="_x0000_s1026" style="position:absolute;margin-left:2.9pt;margin-top:8pt;width:27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"/>
            </w:pict>
          </mc:Fallback>
        </mc:AlternateContent>
      </w:r>
    </w:p>
    <w:p w14:paraId="3728553F" w14:textId="77777777" w:rsidR="00602AF3" w:rsidRDefault="00602AF3">
      <w:pPr>
        <w:pStyle w:val="Fuzeile"/>
        <w:tabs>
          <w:tab w:val="clear" w:pos="4819"/>
          <w:tab w:val="clear" w:pos="9071"/>
        </w:tabs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Präsident/in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Vorsitzende/r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Abteilungsleiter/in</w:t>
      </w:r>
    </w:p>
    <w:p w14:paraId="215B1D91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F8A08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14:paraId="2D7C069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0A152FE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Hausnr.:</w:t>
      </w:r>
    </w:p>
    <w:p w14:paraId="69DBD6CF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1CCA2E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12919038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75567F3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125A8C9D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B1D5D2A" wp14:editId="108BED93">
                <wp:simplePos x="0" y="0"/>
                <wp:positionH relativeFrom="column">
                  <wp:posOffset>13970</wp:posOffset>
                </wp:positionH>
                <wp:positionV relativeFrom="paragraph">
                  <wp:posOffset>147955</wp:posOffset>
                </wp:positionV>
                <wp:extent cx="5943600" cy="0"/>
                <wp:effectExtent l="33020" t="33655" r="33655" b="3302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8B80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65pt" to="469.1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" o:allowincell="f" strokeweight="4.5pt">
                <v:stroke linestyle="thinThick"/>
              </v:line>
            </w:pict>
          </mc:Fallback>
        </mc:AlternateContent>
      </w:r>
    </w:p>
    <w:p w14:paraId="36D128C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</w:p>
    <w:p w14:paraId="1116D1B6" w14:textId="77777777" w:rsidR="00602AF3" w:rsidRPr="007762AC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25E7A8" wp14:editId="40350E45">
                <wp:simplePos x="0" y="0"/>
                <wp:positionH relativeFrom="column">
                  <wp:posOffset>36830</wp:posOffset>
                </wp:positionH>
                <wp:positionV relativeFrom="paragraph">
                  <wp:posOffset>165100</wp:posOffset>
                </wp:positionV>
                <wp:extent cx="342900" cy="228600"/>
                <wp:effectExtent l="8255" t="12700" r="10795" b="6350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6A0A7" id="Rectangle 117" o:spid="_x0000_s1026" style="position:absolute;margin-left:2.9pt;margin-top:13pt;width:27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"/>
            </w:pict>
          </mc:Fallback>
        </mc:AlternateContent>
      </w:r>
      <w:r w:rsidR="007762AC">
        <w:rPr>
          <w:rFonts w:ascii="Arial" w:hAnsi="Arial"/>
          <w:b/>
          <w:sz w:val="24"/>
        </w:rPr>
        <w:t xml:space="preserve">Geschäftsstelle </w:t>
      </w:r>
      <w:r w:rsidR="007762AC" w:rsidRPr="007762AC">
        <w:rPr>
          <w:rFonts w:ascii="Arial" w:hAnsi="Arial"/>
          <w:sz w:val="24"/>
        </w:rPr>
        <w:t xml:space="preserve">(Zuständig </w:t>
      </w:r>
      <w:r w:rsidR="007762AC">
        <w:rPr>
          <w:rFonts w:ascii="Arial" w:hAnsi="Arial"/>
          <w:sz w:val="24"/>
        </w:rPr>
        <w:t>für B</w:t>
      </w:r>
      <w:r w:rsidR="007762AC" w:rsidRPr="007762AC">
        <w:rPr>
          <w:rFonts w:ascii="Arial" w:hAnsi="Arial"/>
          <w:sz w:val="24"/>
        </w:rPr>
        <w:t>estandserhebung + Adressat für Beitragsrechnung</w:t>
      </w:r>
      <w:r w:rsidR="007762AC">
        <w:rPr>
          <w:rFonts w:ascii="Arial" w:hAnsi="Arial"/>
          <w:sz w:val="24"/>
        </w:rPr>
        <w:t>)</w:t>
      </w:r>
    </w:p>
    <w:p w14:paraId="3377DE0D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</w:t>
      </w:r>
      <w:r w:rsidRPr="007762AC">
        <w:rPr>
          <w:rFonts w:ascii="Arial" w:hAnsi="Arial"/>
          <w:sz w:val="22"/>
        </w:rPr>
        <w:t xml:space="preserve"> </w:t>
      </w:r>
      <w:r w:rsidRPr="007762AC">
        <w:rPr>
          <w:rFonts w:ascii="Arial" w:hAnsi="Arial"/>
          <w:i/>
          <w:sz w:val="24"/>
        </w:rPr>
        <w:t xml:space="preserve">Identisch mit obiger Adresse – dann entfallen die anschl. Angaben </w:t>
      </w:r>
    </w:p>
    <w:p w14:paraId="188E75A3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4"/>
        </w:rPr>
      </w:pPr>
    </w:p>
    <w:p w14:paraId="2C43AA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Anschrift:</w:t>
      </w:r>
    </w:p>
    <w:p w14:paraId="3AF7C57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4E5ED0B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267A446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B9E7B7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49F3FEA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307CB511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6"/>
        </w:rPr>
      </w:pPr>
    </w:p>
    <w:p w14:paraId="3B3B1EB3" w14:textId="77777777" w:rsidR="00602AF3" w:rsidRDefault="00EC426A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E7138AB" wp14:editId="6897DC86">
                <wp:simplePos x="0" y="0"/>
                <wp:positionH relativeFrom="column">
                  <wp:posOffset>3096260</wp:posOffset>
                </wp:positionH>
                <wp:positionV relativeFrom="paragraph">
                  <wp:posOffset>380365</wp:posOffset>
                </wp:positionV>
                <wp:extent cx="342900" cy="228600"/>
                <wp:effectExtent l="10160" t="8890" r="8890" b="1016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90152" id="Rectangle 116" o:spid="_x0000_s1026" style="position:absolute;margin-left:243.8pt;margin-top:29.95pt;width:27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"/>
            </w:pict>
          </mc:Fallback>
        </mc:AlternateContent>
      </w:r>
      <w:r w:rsidR="003731D3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4F3E9CE" wp14:editId="3C5D579B">
                <wp:simplePos x="0" y="0"/>
                <wp:positionH relativeFrom="column">
                  <wp:posOffset>1589405</wp:posOffset>
                </wp:positionH>
                <wp:positionV relativeFrom="paragraph">
                  <wp:posOffset>389890</wp:posOffset>
                </wp:positionV>
                <wp:extent cx="342900" cy="228600"/>
                <wp:effectExtent l="8255" t="8890" r="10795" b="10160"/>
                <wp:wrapNone/>
                <wp:docPr id="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14EF" id="Rectangle 115" o:spid="_x0000_s1026" style="position:absolute;margin-left:125.15pt;margin-top:30.7pt;width:27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"/>
            </w:pict>
          </mc:Fallback>
        </mc:AlternateContent>
      </w:r>
      <w:r w:rsidR="00602AF3">
        <w:rPr>
          <w:rFonts w:ascii="Arial" w:hAnsi="Arial"/>
          <w:sz w:val="24"/>
        </w:rPr>
        <w:t>Wir bestätigen die Richtigkeit der vor- und umstehend gemachten Angaben. Mit einer Veröffentlichung unserer Daten im Internet ** bzw. in den amtlichen Infobroschüren ** des WRIV / DRIV sind wir</w:t>
      </w:r>
      <w:r w:rsidR="007762AC">
        <w:rPr>
          <w:rFonts w:ascii="Arial" w:hAnsi="Arial"/>
          <w:sz w:val="24"/>
        </w:rPr>
        <w:t xml:space="preserve">    </w:t>
      </w:r>
      <w:r w:rsidR="00602AF3">
        <w:rPr>
          <w:rFonts w:ascii="Arial" w:hAnsi="Arial"/>
          <w:sz w:val="24"/>
        </w:rPr>
        <w:t xml:space="preserve">        </w:t>
      </w:r>
      <w:r w:rsidR="007762AC">
        <w:rPr>
          <w:rFonts w:ascii="Arial" w:hAnsi="Arial"/>
          <w:sz w:val="24"/>
        </w:rPr>
        <w:t xml:space="preserve"> einverstanden      </w:t>
      </w:r>
      <w:r w:rsidR="00602AF3">
        <w:rPr>
          <w:rFonts w:ascii="Arial" w:hAnsi="Arial"/>
          <w:sz w:val="24"/>
        </w:rPr>
        <w:t xml:space="preserve">         nicht einverstanden.</w:t>
      </w:r>
    </w:p>
    <w:p w14:paraId="6615847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62883926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1F05582C" w14:textId="65C1152E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3F6B1FE" wp14:editId="0A175191">
                <wp:simplePos x="0" y="0"/>
                <wp:positionH relativeFrom="column">
                  <wp:posOffset>654050</wp:posOffset>
                </wp:positionH>
                <wp:positionV relativeFrom="paragraph">
                  <wp:posOffset>201930</wp:posOffset>
                </wp:positionV>
                <wp:extent cx="1005840" cy="0"/>
                <wp:effectExtent l="6350" t="11430" r="6985" b="7620"/>
                <wp:wrapNone/>
                <wp:docPr id="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C101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9pt" to="130.7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utwEwIAACo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" o:allowincell="f"/>
            </w:pict>
          </mc:Fallback>
        </mc:AlternateContent>
      </w:r>
      <w:r w:rsidR="00602AF3">
        <w:rPr>
          <w:rFonts w:ascii="Arial" w:hAnsi="Arial"/>
          <w:sz w:val="24"/>
        </w:rPr>
        <w:t>Datum: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i/>
          <w:iCs/>
          <w:sz w:val="24"/>
        </w:rPr>
        <w:t>.</w:t>
      </w:r>
      <w:r w:rsidR="00D575BC">
        <w:rPr>
          <w:rFonts w:ascii="Arial" w:hAnsi="Arial"/>
          <w:i/>
          <w:iCs/>
          <w:sz w:val="24"/>
        </w:rPr>
        <w:t>20</w:t>
      </w:r>
      <w:r w:rsidR="000B75ED">
        <w:rPr>
          <w:rFonts w:ascii="Arial" w:hAnsi="Arial"/>
          <w:i/>
          <w:iCs/>
          <w:sz w:val="24"/>
        </w:rPr>
        <w:t>20</w:t>
      </w:r>
      <w:proofErr w:type="gramStart"/>
      <w:r w:rsidR="00602AF3">
        <w:rPr>
          <w:rFonts w:ascii="Arial" w:hAnsi="Arial"/>
          <w:sz w:val="24"/>
        </w:rPr>
        <w:tab/>
        <w:t xml:space="preserve">  rechtsgültige</w:t>
      </w:r>
      <w:proofErr w:type="gramEnd"/>
      <w:r w:rsidR="00602AF3">
        <w:rPr>
          <w:rFonts w:ascii="Arial" w:hAnsi="Arial"/>
          <w:sz w:val="24"/>
        </w:rPr>
        <w:t xml:space="preserve"> Unterschrift:</w:t>
      </w:r>
      <w:r w:rsidR="00602AF3">
        <w:rPr>
          <w:rFonts w:ascii="Arial" w:hAnsi="Arial"/>
          <w:sz w:val="24"/>
        </w:rPr>
        <w:tab/>
        <w:t>____________________</w:t>
      </w:r>
    </w:p>
    <w:p w14:paraId="2B146302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12"/>
        </w:rPr>
      </w:pPr>
    </w:p>
    <w:p w14:paraId="48270118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0C57A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</w:t>
      </w:r>
      <w:r w:rsidR="000C57A0">
        <w:rPr>
          <w:rFonts w:ascii="Arial" w:hAnsi="Arial"/>
          <w:sz w:val="24"/>
        </w:rPr>
        <w:t xml:space="preserve">    </w:t>
      </w:r>
      <w:r w:rsidR="000D0255">
        <w:rPr>
          <w:rFonts w:ascii="Arial" w:hAnsi="Arial"/>
          <w:sz w:val="24"/>
        </w:rPr>
        <w:t>(Vereinsstempel)</w:t>
      </w:r>
    </w:p>
    <w:p w14:paraId="1B61C67E" w14:textId="77777777" w:rsidR="000C57A0" w:rsidRDefault="000C57A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1108A246" w14:textId="77777777" w:rsidR="000C57A0" w:rsidRDefault="000C57A0" w:rsidP="000C57A0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b/>
          <w:color w:val="FF0000"/>
          <w:sz w:val="24"/>
        </w:rPr>
      </w:pPr>
      <w:r w:rsidRPr="000C57A0">
        <w:rPr>
          <w:rFonts w:ascii="Arial" w:hAnsi="Arial"/>
          <w:b/>
          <w:color w:val="FF0000"/>
          <w:sz w:val="24"/>
        </w:rPr>
        <w:t>Bitte auch die 2.</w:t>
      </w:r>
      <w:r w:rsidR="000D0255">
        <w:rPr>
          <w:rFonts w:ascii="Arial" w:hAnsi="Arial"/>
          <w:b/>
          <w:color w:val="FF0000"/>
          <w:sz w:val="24"/>
        </w:rPr>
        <w:t xml:space="preserve"> </w:t>
      </w:r>
      <w:r w:rsidRPr="000C57A0">
        <w:rPr>
          <w:rFonts w:ascii="Arial" w:hAnsi="Arial"/>
          <w:b/>
          <w:color w:val="FF0000"/>
          <w:sz w:val="24"/>
        </w:rPr>
        <w:t>Seite ausfüllen!</w:t>
      </w:r>
    </w:p>
    <w:p w14:paraId="13460A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10918DD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550B7FCB" w14:textId="77777777" w:rsidR="00954204" w:rsidRDefault="003731D3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0D78E" wp14:editId="247A3F0D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722630" cy="548640"/>
                <wp:effectExtent l="3175" t="0" r="0" b="0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6E6F8" w14:textId="77777777" w:rsidR="009A0D8B" w:rsidRDefault="00A2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9D291" wp14:editId="58BFDC1E">
                                  <wp:extent cx="467995" cy="457200"/>
                                  <wp:effectExtent l="19050" t="0" r="8255" b="0"/>
                                  <wp:docPr id="13" name="Bild 1" descr="WRIV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RIV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0D78E" id="Text Box 42" o:spid="_x0000_s1027" type="#_x0000_t202" style="position:absolute;margin-left:.25pt;margin-top:.45pt;width:56.9pt;height:43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" stroked="f">
                <v:textbox style="mso-fit-shape-to-text:t">
                  <w:txbxContent>
                    <w:p w14:paraId="2016E6F8" w14:textId="77777777" w:rsidR="009A0D8B" w:rsidRDefault="00A20DD7">
                      <w:r>
                        <w:rPr>
                          <w:noProof/>
                        </w:rPr>
                        <w:drawing>
                          <wp:inline distT="0" distB="0" distL="0" distR="0" wp14:anchorId="4A69D291" wp14:editId="58BFDC1E">
                            <wp:extent cx="467995" cy="457200"/>
                            <wp:effectExtent l="19050" t="0" r="8255" b="0"/>
                            <wp:docPr id="13" name="Bild 1" descr="WRIV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RIV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3280B7" w14:textId="06271416" w:rsidR="00954204" w:rsidRDefault="00AC260C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WRIV-Bestandserhebungsbogen 20</w:t>
      </w:r>
      <w:r w:rsidR="000B75ED">
        <w:rPr>
          <w:rFonts w:ascii="Arial" w:hAnsi="Arial"/>
          <w:b/>
          <w:sz w:val="32"/>
        </w:rPr>
        <w:t>20</w:t>
      </w:r>
      <w:r w:rsidR="00954204" w:rsidRPr="00954204">
        <w:rPr>
          <w:rFonts w:ascii="Arial" w:hAnsi="Arial"/>
          <w:b/>
          <w:sz w:val="32"/>
        </w:rPr>
        <w:t xml:space="preserve"> </w:t>
      </w:r>
      <w:r w:rsidR="00954204">
        <w:rPr>
          <w:rFonts w:ascii="Arial" w:hAnsi="Arial"/>
          <w:b/>
          <w:sz w:val="24"/>
        </w:rPr>
        <w:tab/>
        <w:t>SEITE 2</w:t>
      </w:r>
    </w:p>
    <w:p w14:paraId="6D80B5FC" w14:textId="77777777"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14:paraId="7DD265A7" w14:textId="77777777" w:rsidR="00954204" w:rsidRDefault="00954204" w:rsidP="00EC426A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B92A118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133ADF14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Gesamt-Mitgliedermeldung</w:t>
      </w:r>
    </w:p>
    <w:p w14:paraId="548CAF1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34253735" w14:textId="77777777" w:rsidR="00954204" w:rsidRDefault="001B51A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Unser Verein meldet insges.  </w:t>
      </w:r>
      <w:r w:rsidR="00954204">
        <w:rPr>
          <w:rFonts w:ascii="Arial" w:hAnsi="Arial"/>
          <w:b/>
          <w:sz w:val="24"/>
        </w:rPr>
        <w:t xml:space="preserve">     </w: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D18EBF" wp14:editId="025DF1A2">
                <wp:extent cx="881380" cy="280035"/>
                <wp:effectExtent l="9525" t="9525" r="13970" b="5715"/>
                <wp:docPr id="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280035"/>
                          <a:chOff x="614" y="660"/>
                          <a:chExt cx="864" cy="374"/>
                        </a:xfrm>
                      </wpg:grpSpPr>
                      <wps:wsp>
                        <wps:cNvPr id="64" name="AutoShape 1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4C58F" w14:textId="77777777" w:rsidR="009A0D8B" w:rsidRPr="008A5799" w:rsidRDefault="009A0D8B" w:rsidP="00EF7C4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8EBF" id="Group 103" o:spid="_x0000_s1028" style="width:69.4pt;height:22.0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">
                <v:roundrect id="AutoShape 104" o:spid="_x0000_s102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" strokecolor="#c4bc96"/>
                <v:roundrect id="AutoShape 105" o:spid="_x0000_s103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" fillcolor="#c4bc96" strokecolor="#c4bc96"/>
                <v:shape id="Text Box 106" o:spid="_x0000_s103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17E4C58F" w14:textId="77777777" w:rsidR="009A0D8B" w:rsidRPr="008A5799" w:rsidRDefault="009A0D8B" w:rsidP="00EF7C4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54204">
        <w:rPr>
          <w:rFonts w:ascii="Arial" w:hAnsi="Arial"/>
          <w:b/>
          <w:sz w:val="24"/>
        </w:rPr>
        <w:t xml:space="preserve">      Mitglieder für Rollsport/Inline</w:t>
      </w:r>
    </w:p>
    <w:p w14:paraId="12C3B4CA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78FB5643" w14:textId="77777777" w:rsidR="000D0255" w:rsidRDefault="000D0255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HINWEIS: </w:t>
      </w:r>
    </w:p>
    <w:p w14:paraId="5D2940F9" w14:textId="77777777" w:rsidR="00204B77" w:rsidRPr="000D0255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Für die </w:t>
      </w:r>
      <w:r w:rsidRPr="000D0255">
        <w:rPr>
          <w:rFonts w:ascii="Arial" w:hAnsi="Arial"/>
          <w:sz w:val="22"/>
          <w:u w:val="single"/>
        </w:rPr>
        <w:t>jahrgangsweise Zuordnung</w:t>
      </w:r>
      <w:r w:rsidRPr="000D0255">
        <w:rPr>
          <w:rFonts w:ascii="Arial" w:hAnsi="Arial"/>
          <w:sz w:val="22"/>
        </w:rPr>
        <w:t xml:space="preserve"> für stat</w:t>
      </w:r>
      <w:r w:rsidR="00943F5E" w:rsidRPr="000D0255">
        <w:rPr>
          <w:rFonts w:ascii="Arial" w:hAnsi="Arial"/>
          <w:sz w:val="22"/>
        </w:rPr>
        <w:t>istische Z</w:t>
      </w:r>
      <w:r w:rsidRPr="000D0255">
        <w:rPr>
          <w:rFonts w:ascii="Arial" w:hAnsi="Arial"/>
          <w:sz w:val="22"/>
        </w:rPr>
        <w:t xml:space="preserve">wecke </w:t>
      </w:r>
      <w:r w:rsidR="000D0255" w:rsidRPr="000D0255">
        <w:rPr>
          <w:rFonts w:ascii="Arial" w:hAnsi="Arial"/>
          <w:sz w:val="22"/>
        </w:rPr>
        <w:t xml:space="preserve">greifen wir auf Ihre WLSB-Meldung zu, eine Aufteilung für den WRIV ist deshalb </w:t>
      </w:r>
      <w:r w:rsidR="000D0255" w:rsidRPr="000D0255">
        <w:rPr>
          <w:rFonts w:ascii="Arial" w:hAnsi="Arial"/>
          <w:sz w:val="22"/>
          <w:u w:val="single"/>
        </w:rPr>
        <w:t xml:space="preserve">nicht </w:t>
      </w:r>
      <w:r w:rsidR="000D0255" w:rsidRPr="000D0255">
        <w:rPr>
          <w:rFonts w:ascii="Arial" w:hAnsi="Arial"/>
          <w:sz w:val="22"/>
        </w:rPr>
        <w:t>erforderlich.</w:t>
      </w:r>
      <w:r w:rsidRPr="000D0255">
        <w:rPr>
          <w:rFonts w:ascii="Arial" w:hAnsi="Arial"/>
          <w:sz w:val="22"/>
        </w:rPr>
        <w:t xml:space="preserve"> </w:t>
      </w:r>
    </w:p>
    <w:p w14:paraId="12AE7B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4AC019CB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46AA6D9E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Aufteilung der Mitglieder auf die Sport-Kommissionen</w:t>
      </w:r>
    </w:p>
    <w:p w14:paraId="133C1D51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43D7AE1" w14:textId="77777777" w:rsidR="00204B77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HINWEIS</w:t>
      </w:r>
      <w:r w:rsidR="00204B77">
        <w:rPr>
          <w:rFonts w:ascii="Arial" w:hAnsi="Arial"/>
          <w:b/>
          <w:sz w:val="24"/>
        </w:rPr>
        <w:t>E:</w:t>
      </w:r>
      <w:r w:rsidR="000D0255">
        <w:rPr>
          <w:rFonts w:ascii="Arial" w:hAnsi="Arial"/>
          <w:b/>
          <w:sz w:val="24"/>
        </w:rPr>
        <w:br/>
      </w:r>
    </w:p>
    <w:p w14:paraId="459FC408" w14:textId="16CB1830" w:rsidR="00954204" w:rsidRPr="000D0255" w:rsidRDefault="00954204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626FA3">
        <w:rPr>
          <w:rFonts w:ascii="Arial" w:hAnsi="Arial"/>
          <w:b/>
          <w:sz w:val="24"/>
        </w:rPr>
        <w:t>Betreibt dasselbe Mitglied zwei oder mehrere verschied</w:t>
      </w:r>
      <w:r w:rsidR="00204B77" w:rsidRPr="00626FA3">
        <w:rPr>
          <w:rFonts w:ascii="Arial" w:hAnsi="Arial"/>
          <w:b/>
          <w:sz w:val="24"/>
        </w:rPr>
        <w:t>e</w:t>
      </w:r>
      <w:r w:rsidRPr="00626FA3">
        <w:rPr>
          <w:rFonts w:ascii="Arial" w:hAnsi="Arial"/>
          <w:b/>
          <w:sz w:val="24"/>
        </w:rPr>
        <w:t>ne Sportarten auf R</w:t>
      </w:r>
      <w:r w:rsidR="00204B77" w:rsidRPr="00626FA3">
        <w:rPr>
          <w:rFonts w:ascii="Arial" w:hAnsi="Arial"/>
          <w:b/>
          <w:sz w:val="24"/>
        </w:rPr>
        <w:t>o</w:t>
      </w:r>
      <w:r w:rsidRPr="00626FA3">
        <w:rPr>
          <w:rFonts w:ascii="Arial" w:hAnsi="Arial"/>
          <w:b/>
          <w:sz w:val="24"/>
        </w:rPr>
        <w:t xml:space="preserve">llen, so ist </w:t>
      </w:r>
      <w:r w:rsidR="00943F5E" w:rsidRPr="00626FA3">
        <w:rPr>
          <w:rFonts w:ascii="Arial" w:hAnsi="Arial"/>
          <w:b/>
          <w:sz w:val="24"/>
        </w:rPr>
        <w:t>dieses Mitglied</w:t>
      </w:r>
      <w:r w:rsidRPr="00626FA3">
        <w:rPr>
          <w:rFonts w:ascii="Arial" w:hAnsi="Arial"/>
          <w:b/>
          <w:sz w:val="24"/>
        </w:rPr>
        <w:t xml:space="preserve"> bitte </w:t>
      </w:r>
      <w:r w:rsidR="00943F5E" w:rsidRPr="00626FA3">
        <w:rPr>
          <w:rFonts w:ascii="Arial" w:hAnsi="Arial"/>
          <w:b/>
          <w:sz w:val="24"/>
        </w:rPr>
        <w:t>mehrfach</w:t>
      </w:r>
      <w:r w:rsidRPr="00626FA3">
        <w:rPr>
          <w:rFonts w:ascii="Arial" w:hAnsi="Arial"/>
          <w:b/>
          <w:sz w:val="24"/>
        </w:rPr>
        <w:t xml:space="preserve"> anzugeben.</w:t>
      </w:r>
      <w:r w:rsidR="000D0255" w:rsidRPr="00626FA3">
        <w:rPr>
          <w:rFonts w:ascii="Arial" w:hAnsi="Arial"/>
          <w:b/>
          <w:sz w:val="24"/>
        </w:rPr>
        <w:t xml:space="preserve"> Damit kann die Zahl und „B“ höher sein, als jene unter „A“.</w:t>
      </w:r>
      <w:r w:rsidR="000D0255">
        <w:rPr>
          <w:rFonts w:ascii="Arial" w:hAnsi="Arial"/>
          <w:b/>
          <w:sz w:val="24"/>
        </w:rPr>
        <w:t xml:space="preserve"> </w:t>
      </w:r>
      <w:r w:rsidR="000D0255">
        <w:rPr>
          <w:rFonts w:ascii="Arial" w:hAnsi="Arial"/>
          <w:b/>
          <w:sz w:val="24"/>
        </w:rPr>
        <w:br/>
      </w:r>
      <w:r w:rsidRPr="000D0255">
        <w:rPr>
          <w:rFonts w:ascii="Arial" w:hAnsi="Arial"/>
          <w:sz w:val="22"/>
        </w:rPr>
        <w:t xml:space="preserve">Für die Beitragsberechnung </w:t>
      </w:r>
      <w:r w:rsidR="00943F5E" w:rsidRPr="000D0255">
        <w:rPr>
          <w:rFonts w:ascii="Arial" w:hAnsi="Arial"/>
          <w:sz w:val="22"/>
        </w:rPr>
        <w:t xml:space="preserve">ist </w:t>
      </w:r>
      <w:r w:rsidR="006C470B">
        <w:rPr>
          <w:rFonts w:ascii="Arial" w:hAnsi="Arial"/>
          <w:sz w:val="22"/>
        </w:rPr>
        <w:t xml:space="preserve">in der Regel </w:t>
      </w:r>
      <w:r w:rsidRPr="000D0255">
        <w:rPr>
          <w:rFonts w:ascii="Arial" w:hAnsi="Arial"/>
          <w:sz w:val="22"/>
        </w:rPr>
        <w:t>die Meldung</w:t>
      </w:r>
      <w:r w:rsidR="006C470B">
        <w:rPr>
          <w:rFonts w:ascii="Arial" w:hAnsi="Arial"/>
          <w:sz w:val="22"/>
        </w:rPr>
        <w:t xml:space="preserve"> beim</w:t>
      </w:r>
      <w:r w:rsidR="00626FA3">
        <w:rPr>
          <w:rFonts w:ascii="Arial" w:hAnsi="Arial"/>
          <w:sz w:val="22"/>
        </w:rPr>
        <w:t xml:space="preserve"> WLSB in der Sportart Rollsport/Inline</w:t>
      </w:r>
      <w:r w:rsidRPr="000D0255">
        <w:rPr>
          <w:rFonts w:ascii="Arial" w:hAnsi="Arial"/>
          <w:sz w:val="22"/>
        </w:rPr>
        <w:t xml:space="preserve"> maßgebend.</w:t>
      </w:r>
      <w:r w:rsidR="006C470B">
        <w:rPr>
          <w:rFonts w:ascii="Arial" w:hAnsi="Arial"/>
          <w:sz w:val="22"/>
        </w:rPr>
        <w:t xml:space="preserve"> </w:t>
      </w:r>
      <w:bookmarkStart w:id="0" w:name="_GoBack"/>
      <w:bookmarkEnd w:id="0"/>
      <w:r w:rsidR="000D0255" w:rsidRPr="00626FA3">
        <w:rPr>
          <w:rFonts w:ascii="Arial" w:hAnsi="Arial"/>
          <w:sz w:val="18"/>
          <w:szCs w:val="18"/>
        </w:rPr>
        <w:br/>
      </w:r>
    </w:p>
    <w:p w14:paraId="61025C1B" w14:textId="3CF3D777" w:rsidR="00954204" w:rsidRPr="00626FA3" w:rsidRDefault="00204B77" w:rsidP="00954204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Passive Mitglieder, Familienangehörige usw. ordnen Sie bitte sachgerecht den Sport-Kommissionen zu.</w:t>
      </w:r>
    </w:p>
    <w:p w14:paraId="32946821" w14:textId="77777777" w:rsidR="00204B77" w:rsidRPr="00204B77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26B782F" w14:textId="77777777" w:rsidR="00204B77" w:rsidRDefault="00943F5E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Unser V</w:t>
      </w:r>
      <w:r w:rsidR="00204B77">
        <w:rPr>
          <w:rFonts w:ascii="Arial" w:hAnsi="Arial"/>
          <w:b/>
          <w:sz w:val="24"/>
        </w:rPr>
        <w:t>erei</w:t>
      </w:r>
      <w:r>
        <w:rPr>
          <w:rFonts w:ascii="Arial" w:hAnsi="Arial"/>
          <w:b/>
          <w:sz w:val="24"/>
        </w:rPr>
        <w:t>n meldet folgende Mitgliederzah</w:t>
      </w:r>
      <w:r w:rsidR="00204B77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e</w:t>
      </w:r>
      <w:r w:rsidR="00204B77">
        <w:rPr>
          <w:rFonts w:ascii="Arial" w:hAnsi="Arial"/>
          <w:b/>
          <w:sz w:val="24"/>
        </w:rPr>
        <w:t>n zu den Sport-Kommissionen des WRIV / DRIV:</w:t>
      </w:r>
    </w:p>
    <w:p w14:paraId="6FEE4D68" w14:textId="77777777" w:rsidR="00204B77" w:rsidRDefault="00EA4711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C260C">
        <w:rPr>
          <w:rFonts w:ascii="Arial" w:hAnsi="Arial"/>
          <w:b/>
          <w:sz w:val="24"/>
        </w:rPr>
        <w:t>Männlich</w:t>
      </w:r>
      <w:r w:rsidR="00AC260C">
        <w:rPr>
          <w:rFonts w:ascii="Arial" w:hAnsi="Arial"/>
          <w:b/>
          <w:sz w:val="24"/>
        </w:rPr>
        <w:tab/>
        <w:t>Weiblich</w:t>
      </w:r>
    </w:p>
    <w:p w14:paraId="241C80AD" w14:textId="77777777" w:rsidR="008A5799" w:rsidRPr="00EC426A" w:rsidRDefault="00204B77" w:rsidP="008A5799">
      <w:pPr>
        <w:pStyle w:val="Dokumentstruktur"/>
        <w:ind w:left="-156" w:firstLine="864"/>
      </w:pPr>
      <w:r>
        <w:rPr>
          <w:rFonts w:ascii="Arial" w:hAnsi="Arial"/>
          <w:b/>
          <w:sz w:val="24"/>
        </w:rPr>
        <w:t>Rollkunstlaufen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bookmarkStart w:id="1" w:name="Rollkunstlaufen"/>
      <w:bookmarkEnd w:id="1"/>
      <w:r w:rsidR="00FB07B2">
        <w:rPr>
          <w:rFonts w:ascii="Arial" w:hAnsi="Arial"/>
          <w:b/>
          <w:sz w:val="24"/>
        </w:rPr>
        <w:fldChar w:fldCharType="begin"/>
      </w:r>
      <w:r w:rsidR="008A5799">
        <w:rPr>
          <w:rFonts w:ascii="Arial" w:hAnsi="Arial"/>
          <w:b/>
          <w:sz w:val="24"/>
        </w:rPr>
        <w:instrText xml:space="preserve"> AUTOTEXT  "Abgerundetes Rechteck 1"  \* MERGEFORMAT </w:instrText>
      </w:r>
      <w:r w:rsidR="00FB07B2">
        <w:rPr>
          <w:rFonts w:ascii="Arial" w:hAnsi="Arial"/>
          <w:b/>
          <w:sz w:val="24"/>
        </w:rPr>
        <w:fldChar w:fldCharType="separate"/>
      </w:r>
      <w:r w:rsidR="003731D3"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inline distT="0" distB="0" distL="0" distR="0" wp14:anchorId="690B88D3" wp14:editId="7A8CFC19">
                <wp:extent cx="702310" cy="278765"/>
                <wp:effectExtent l="9525" t="9525" r="12065" b="6985"/>
                <wp:docPr id="5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60" name="AutoShape 1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7D883" w14:textId="77777777" w:rsidR="00EA4711" w:rsidRPr="008A5799" w:rsidRDefault="00EA4711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B88D3" id="Group 122" o:spid="_x0000_s1032" style="width:55.3pt;height:21.9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">
                <v:roundrect id="AutoShape 123" o:spid="_x0000_s103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" strokecolor="#c4bc96"/>
                <v:roundrect id="AutoShape 124" o:spid="_x0000_s103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" fillcolor="#c4bc96" strokecolor="#c4bc96"/>
                <v:shape id="Text Box 125" o:spid="_x0000_s103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29D7D883" w14:textId="77777777" w:rsidR="00EA4711" w:rsidRPr="008A5799" w:rsidRDefault="00EA4711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  <w:lang w:eastAsia="de-DE"/>
        </w:rPr>
        <mc:AlternateContent>
          <mc:Choice Requires="wpg">
            <w:drawing>
              <wp:inline distT="0" distB="0" distL="0" distR="0" wp14:anchorId="0DB03CD4" wp14:editId="3D1A3A4D">
                <wp:extent cx="702310" cy="278765"/>
                <wp:effectExtent l="9525" t="9525" r="12065" b="6985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56" name="AutoShape 5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25460" w14:textId="77777777"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03CD4" id="Group 51" o:spid="_x0000_s1036" style="width:55.3pt;height:21.9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">
                <v:roundrect id="AutoShape 52" o:spid="_x0000_s103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" strokecolor="#c4bc96"/>
                <v:roundrect id="AutoShape 53" o:spid="_x0000_s103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" fillcolor="#c4bc96" strokecolor="#c4bc96"/>
                <v:shape id="Text Box 54" o:spid="_x0000_s103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25225460" w14:textId="77777777"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813AFF" w14:textId="77777777" w:rsidR="00204B77" w:rsidRPr="00EC426A" w:rsidRDefault="00FB07B2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end"/>
      </w:r>
    </w:p>
    <w:p w14:paraId="1CC133C9" w14:textId="77777777" w:rsidR="00204B77" w:rsidRPr="00EC426A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</w:rPr>
      </w:pPr>
      <w:r w:rsidRPr="00EC426A">
        <w:rPr>
          <w:rFonts w:ascii="Arial" w:hAnsi="Arial"/>
          <w:b/>
          <w:sz w:val="24"/>
        </w:rPr>
        <w:t xml:space="preserve">Speed </w:t>
      </w:r>
      <w:r w:rsidRPr="00EC426A">
        <w:rPr>
          <w:rFonts w:ascii="Arial" w:hAnsi="Arial"/>
          <w:sz w:val="24"/>
        </w:rPr>
        <w:t>(Inline, Fitness, Speed)</w:t>
      </w:r>
      <w:r w:rsidR="008A5799" w:rsidRPr="00EC426A">
        <w:rPr>
          <w:rFonts w:ascii="Arial" w:hAnsi="Arial"/>
          <w:sz w:val="24"/>
        </w:rPr>
        <w:tab/>
      </w:r>
      <w:r w:rsidR="003731D3">
        <w:rPr>
          <w:rFonts w:ascii="Arial" w:hAnsi="Arial"/>
          <w:noProof/>
          <w:sz w:val="24"/>
        </w:rPr>
        <mc:AlternateContent>
          <mc:Choice Requires="wpg">
            <w:drawing>
              <wp:inline distT="0" distB="0" distL="0" distR="0" wp14:anchorId="323B7909" wp14:editId="2E9F18AD">
                <wp:extent cx="702310" cy="311150"/>
                <wp:effectExtent l="9525" t="9525" r="12065" b="12700"/>
                <wp:docPr id="5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52" name="AutoShape 1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F8D28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B7909" id="Group 126" o:spid="_x0000_s104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">
                <v:roundrect id="AutoShape 127" o:spid="_x0000_s104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" strokecolor="#c4bc96"/>
                <v:roundrect id="AutoShape 128" o:spid="_x0000_s104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" fillcolor="#c4bc96" strokecolor="#c4bc96"/>
                <v:shape id="Text Box 129" o:spid="_x0000_s104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299F8D28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 w:rsidRPr="00EC426A">
        <w:rPr>
          <w:rFonts w:ascii="Arial" w:hAnsi="Arial"/>
          <w:sz w:val="24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882667D" wp14:editId="2DA28162">
                <wp:extent cx="702310" cy="311150"/>
                <wp:effectExtent l="9525" t="9525" r="12065" b="12700"/>
                <wp:docPr id="4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48" name="AutoShape 8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8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79FA7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2667D" id="Group 79" o:spid="_x0000_s104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">
                <v:roundrect id="AutoShape 80" o:spid="_x0000_s104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" strokecolor="#c4bc96"/>
                <v:roundrect id="AutoShape 81" o:spid="_x0000_s104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" fillcolor="#c4bc96" strokecolor="#c4bc96"/>
                <v:shape id="Text Box 82" o:spid="_x0000_s104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66379FA7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E4A5A60" wp14:editId="157A038C">
                <wp:extent cx="702310" cy="365760"/>
                <wp:effectExtent l="9525" t="9525" r="12065" b="5715"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65760"/>
                          <a:chOff x="614" y="660"/>
                          <a:chExt cx="864" cy="374"/>
                        </a:xfrm>
                      </wpg:grpSpPr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5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F7147" w14:textId="77777777"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A5A60" id="Group 55" o:spid="_x0000_s1048" style="width:55.3pt;height:28.8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">
                <v:roundrect id="AutoShape 56" o:spid="_x0000_s104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" strokecolor="white">
                  <v:fill rotate="t" angle="90" focus="100%" type="gradient"/>
                  <v:textbox inset="0,0,0,0"/>
                </v:roundrect>
                <v:roundrect id="AutoShape 57" o:spid="_x0000_s105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" strokecolor="white">
                  <v:fill rotate="t" angle="90" focus="100%" type="gradient"/>
                  <v:textbox inset="0,0,0,0"/>
                </v:roundrect>
                <v:shape id="Text Box 58" o:spid="_x0000_s105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0BCF7147" w14:textId="77777777"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EC7645" w14:textId="77777777" w:rsidR="00204B77" w:rsidRPr="00EC426A" w:rsidRDefault="00204B77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</w:rPr>
      </w:pPr>
    </w:p>
    <w:p w14:paraId="1C81FD26" w14:textId="375BDAF9" w:rsidR="00204B77" w:rsidRPr="00EA4711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>Inline</w:t>
      </w:r>
      <w:r w:rsidR="00626FA3">
        <w:rPr>
          <w:rFonts w:ascii="Arial" w:hAnsi="Arial"/>
          <w:b/>
          <w:sz w:val="24"/>
          <w:lang w:val="en-US"/>
        </w:rPr>
        <w:t>-</w:t>
      </w:r>
      <w:proofErr w:type="spellStart"/>
      <w:r w:rsidR="00626FA3">
        <w:rPr>
          <w:rFonts w:ascii="Arial" w:hAnsi="Arial"/>
          <w:b/>
          <w:sz w:val="24"/>
          <w:lang w:val="en-US"/>
        </w:rPr>
        <w:t>S</w:t>
      </w:r>
      <w:r w:rsidRPr="00EA4711">
        <w:rPr>
          <w:rFonts w:ascii="Arial" w:hAnsi="Arial"/>
          <w:b/>
          <w:sz w:val="24"/>
          <w:lang w:val="en-US"/>
        </w:rPr>
        <w:t>katerhockey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04E6D034" wp14:editId="25CE132A">
                <wp:extent cx="702310" cy="289560"/>
                <wp:effectExtent l="9525" t="9525" r="12065" b="5715"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40" name="AutoShape 1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ADA15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6D034" id="Group 130" o:spid="_x0000_s1052" style="width:55.3pt;height:22.8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">
                <v:roundrect id="AutoShape 131" o:spid="_x0000_s105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" strokecolor="#c4bc96"/>
                <v:roundrect id="AutoShape 132" o:spid="_x0000_s105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" fillcolor="#c4bc96" strokecolor="#c4bc96"/>
                <v:shape id="Text Box 133" o:spid="_x0000_s105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27CADA15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DC1F58A" wp14:editId="44F5B3AE">
                <wp:extent cx="702310" cy="289560"/>
                <wp:effectExtent l="9525" t="9525" r="12065" b="5715"/>
                <wp:docPr id="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36" name="AutoShape 8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50F49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1F58A" id="Group 83" o:spid="_x0000_s1056" style="width:55.3pt;height:22.8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">
                <v:roundrect id="AutoShape 84" o:spid="_x0000_s105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" strokecolor="#c4bc96"/>
                <v:roundrect id="AutoShape 85" o:spid="_x0000_s105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" fillcolor="#c4bc96" strokecolor="#c4bc96"/>
                <v:shape id="Text Box 86" o:spid="_x0000_s105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72650F49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96A9B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4CDB80F1" w14:textId="77777777"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20FB007E" wp14:editId="584E92ED">
                <wp:extent cx="702310" cy="311150"/>
                <wp:effectExtent l="9525" t="9525" r="12065" b="12700"/>
                <wp:docPr id="3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32" name="AutoShape 13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47FE3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B007E" id="Group 134" o:spid="_x0000_s106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">
                <v:roundrect id="AutoShape 135" o:spid="_x0000_s106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" strokecolor="#c4bc96"/>
                <v:roundrect id="AutoShape 136" o:spid="_x0000_s106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" fillcolor="#c4bc96" strokecolor="#c4bc96"/>
                <v:shape id="Text Box 137" o:spid="_x0000_s106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1F147FE3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9676DEE" wp14:editId="6FF12983">
                <wp:extent cx="702310" cy="311150"/>
                <wp:effectExtent l="9525" t="9525" r="12065" b="12700"/>
                <wp:docPr id="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62359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76DEE" id="Group 87" o:spid="_x0000_s106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">
                <v:roundrect id="AutoShape 88" o:spid="_x0000_s106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" strokecolor="#c4bc96"/>
                <v:roundrect id="AutoShape 89" o:spid="_x0000_s106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" fillcolor="#c4bc96" strokecolor="#c4bc96"/>
                <v:shape id="Text Box 90" o:spid="_x0000_s106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36C62359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E8614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289A6FA7" w14:textId="77777777"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Rollhockey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11D26F91" wp14:editId="510ED395">
                <wp:extent cx="702310" cy="311150"/>
                <wp:effectExtent l="9525" t="9525" r="12065" b="12700"/>
                <wp:docPr id="2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4" name="AutoShape 13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20904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26F91" id="Group 138" o:spid="_x0000_s106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">
                <v:roundrect id="AutoShape 139" o:spid="_x0000_s106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" strokecolor="#c4bc96"/>
                <v:roundrect id="AutoShape 140" o:spid="_x0000_s107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" fillcolor="#c4bc96" strokecolor="#c4bc96"/>
                <v:shape id="Text Box 141" o:spid="_x0000_s107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3E220904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0D7E707" wp14:editId="35C6C099">
                <wp:extent cx="702310" cy="311150"/>
                <wp:effectExtent l="9525" t="9525" r="12065" b="12700"/>
                <wp:docPr id="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0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51B6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7E707" id="Group 91" o:spid="_x0000_s107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">
                <v:roundrect id="AutoShape 92" o:spid="_x0000_s107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" strokecolor="#c4bc96"/>
                <v:roundrect id="AutoShape 93" o:spid="_x0000_s107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" fillcolor="#c4bc96" strokecolor="#c4bc96"/>
                <v:shape id="Text Box 94" o:spid="_x0000_s107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104251B6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BA30F6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4CF5184C" w14:textId="772CB0BD" w:rsidR="008A5799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>Inline-</w:t>
      </w:r>
      <w:proofErr w:type="spellStart"/>
      <w:r w:rsidRPr="00EA4711">
        <w:rPr>
          <w:rFonts w:ascii="Arial" w:hAnsi="Arial"/>
          <w:b/>
          <w:sz w:val="24"/>
          <w:lang w:val="en-US"/>
        </w:rPr>
        <w:t>Alpin</w:t>
      </w:r>
      <w:proofErr w:type="spellEnd"/>
      <w:r w:rsidR="00CA3E82">
        <w:rPr>
          <w:rFonts w:ascii="Arial" w:hAnsi="Arial"/>
          <w:b/>
          <w:sz w:val="24"/>
          <w:lang w:val="en-US"/>
        </w:rPr>
        <w:t>/Inline-Downhill</w:t>
      </w:r>
      <w:r w:rsidR="00EC426A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24D78B3F" wp14:editId="7C05A54F">
                <wp:extent cx="702310" cy="311150"/>
                <wp:effectExtent l="9525" t="9525" r="12065" b="12700"/>
                <wp:docPr id="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6" name="AutoShape 1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FCE52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78B3F" id="Group 142" o:spid="_x0000_s107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">
                <v:roundrect id="AutoShape 143" o:spid="_x0000_s107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" strokecolor="#c4bc96"/>
                <v:roundrect id="AutoShape 144" o:spid="_x0000_s107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" fillcolor="#c4bc96" strokecolor="#c4bc96"/>
                <v:shape id="Text Box 145" o:spid="_x0000_s107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129FCE52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FA3B517" wp14:editId="46673B0D">
                <wp:extent cx="702310" cy="311150"/>
                <wp:effectExtent l="9525" t="9525" r="12065" b="12700"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0" name="AutoShape 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A8317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3B517" id="Group 95" o:spid="_x0000_s108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">
                <v:roundrect id="AutoShape 96" o:spid="_x0000_s108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" strokecolor="#c4bc96"/>
                <v:roundrect id="AutoShape 97" o:spid="_x0000_s108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" fillcolor="#c4bc96" strokecolor="#c4bc96"/>
                <v:shape id="Text Box 98" o:spid="_x0000_s108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789A8317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B1E7A9" w14:textId="77777777" w:rsidR="00EC426A" w:rsidRPr="00EA4711" w:rsidRDefault="00EC426A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5111263F" w14:textId="29D9F6AC" w:rsidR="00EC426A" w:rsidRPr="00EA4711" w:rsidRDefault="00EC426A" w:rsidP="00EC426A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Skateboard</w:t>
      </w:r>
      <w:r w:rsidR="00CA3E82">
        <w:rPr>
          <w:rFonts w:ascii="Arial" w:hAnsi="Arial"/>
          <w:b/>
          <w:sz w:val="24"/>
          <w:lang w:val="en-US"/>
        </w:rPr>
        <w:tab/>
      </w:r>
      <w:r w:rsidR="00626FA3">
        <w:rPr>
          <w:rFonts w:ascii="Arial" w:hAnsi="Arial"/>
          <w:b/>
          <w:sz w:val="24"/>
          <w:lang w:val="en-US"/>
        </w:rPr>
        <w:tab/>
      </w:r>
      <w:r w:rsidR="00626FA3">
        <w:rPr>
          <w:rFonts w:ascii="Arial" w:hAnsi="Arial"/>
          <w:b/>
          <w:sz w:val="24"/>
          <w:lang w:val="en-US"/>
        </w:rPr>
        <w:tab/>
      </w:r>
      <w:r w:rsidRPr="00EA4711">
        <w:rPr>
          <w:rFonts w:ascii="Arial" w:hAnsi="Arial"/>
          <w:b/>
          <w:sz w:val="24"/>
          <w:lang w:val="en-US"/>
        </w:rPr>
        <w:tab/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015139C4" wp14:editId="2421D817">
                <wp:extent cx="702310" cy="311150"/>
                <wp:effectExtent l="9525" t="9525" r="12065" b="12700"/>
                <wp:docPr id="8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82" name="AutoShape 1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93805" w14:textId="77777777" w:rsidR="00EC426A" w:rsidRPr="008A5799" w:rsidRDefault="00EC426A" w:rsidP="00EC42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139C4" id="_x0000_s108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">
                <v:roundrect id="AutoShape 143" o:spid="_x0000_s108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" strokecolor="#c4bc96"/>
                <v:roundrect id="AutoShape 144" o:spid="_x0000_s108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" fillcolor="#c4bc96" strokecolor="#c4bc96"/>
                <v:shape id="Text Box 145" o:spid="_x0000_s108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63293805" w14:textId="77777777" w:rsidR="00EC426A" w:rsidRPr="008A5799" w:rsidRDefault="00EC426A" w:rsidP="00EC42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/>
          <w:b/>
          <w:sz w:val="24"/>
          <w:lang w:val="en-US"/>
        </w:rPr>
        <w:tab/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16BB390" wp14:editId="5BD46C0C">
                <wp:extent cx="702310" cy="311150"/>
                <wp:effectExtent l="9525" t="9525" r="12065" b="12700"/>
                <wp:docPr id="8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86" name="AutoShape 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34129" w14:textId="77777777" w:rsidR="00EC426A" w:rsidRPr="008A5799" w:rsidRDefault="00EC426A" w:rsidP="00EC42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BB390" id="_x0000_s108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">
                <v:roundrect id="AutoShape 96" o:spid="_x0000_s108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" strokecolor="#c4bc96"/>
                <v:roundrect id="AutoShape 97" o:spid="_x0000_s109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" fillcolor="#c4bc96" strokecolor="#c4bc96"/>
                <v:shape id="Text Box 98" o:spid="_x0000_s109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09334129" w14:textId="77777777" w:rsidR="00EC426A" w:rsidRPr="008A5799" w:rsidRDefault="00EC426A" w:rsidP="00EC42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F50F70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695DF947" w14:textId="77777777" w:rsidR="003939E2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sz w:val="28"/>
          <w:szCs w:val="28"/>
        </w:rPr>
      </w:pPr>
      <w:r w:rsidRPr="00204B77">
        <w:rPr>
          <w:rFonts w:ascii="Arial" w:hAnsi="Arial"/>
          <w:b/>
          <w:sz w:val="24"/>
        </w:rPr>
        <w:t>Roller-Derby</w:t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7F41EA83" wp14:editId="1ECEA1D9">
                <wp:extent cx="702310" cy="311150"/>
                <wp:effectExtent l="9525" t="9525" r="12065" b="12700"/>
                <wp:docPr id="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6" name="AutoShape 14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64697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1EA83" id="Group 146" o:spid="_x0000_s109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">
                <v:roundrect id="AutoShape 147" o:spid="_x0000_s109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" strokecolor="#c4bc96"/>
                <v:roundrect id="AutoShape 148" o:spid="_x0000_s109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" fillcolor="#c4bc96" strokecolor="#c4bc96"/>
                <v:shape id="Text Box 149" o:spid="_x0000_s109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4A364697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823B7DA" wp14:editId="0D5124FA">
                <wp:extent cx="702310" cy="311150"/>
                <wp:effectExtent l="9525" t="9525" r="12065" b="12700"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" name="AutoShape 10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D09C1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3B7DA" id="Group 99" o:spid="_x0000_s109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">
                <v:roundrect id="AutoShape 100" o:spid="_x0000_s109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" strokecolor="#c4bc96"/>
                <v:roundrect id="AutoShape 101" o:spid="_x0000_s109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" fillcolor="#c4bc96" strokecolor="#c4bc96"/>
                <v:shape id="Text Box 102" o:spid="_x0000_s109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4DED09C1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A3ADE">
        <w:rPr>
          <w:sz w:val="28"/>
          <w:szCs w:val="28"/>
        </w:rPr>
        <w:t xml:space="preserve">   </w:t>
      </w:r>
    </w:p>
    <w:p w14:paraId="5530FE78" w14:textId="77777777" w:rsidR="003939E2" w:rsidRPr="00204B77" w:rsidRDefault="003939E2" w:rsidP="003939E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sectPr w:rsidR="003939E2" w:rsidRPr="00204B77" w:rsidSect="000D0255">
      <w:pgSz w:w="11907" w:h="16840"/>
      <w:pgMar w:top="425" w:right="992" w:bottom="567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76AD" w14:textId="77777777" w:rsidR="00903AB3" w:rsidRDefault="00903AB3">
      <w:r>
        <w:separator/>
      </w:r>
    </w:p>
  </w:endnote>
  <w:endnote w:type="continuationSeparator" w:id="0">
    <w:p w14:paraId="4EBCDB81" w14:textId="77777777" w:rsidR="00903AB3" w:rsidRDefault="0090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AA0E" w14:textId="77777777" w:rsidR="00903AB3" w:rsidRDefault="00903AB3">
      <w:r>
        <w:separator/>
      </w:r>
    </w:p>
  </w:footnote>
  <w:footnote w:type="continuationSeparator" w:id="0">
    <w:p w14:paraId="57C8C621" w14:textId="77777777" w:rsidR="00903AB3" w:rsidRDefault="0090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2D6"/>
    <w:multiLevelType w:val="hybridMultilevel"/>
    <w:tmpl w:val="1124F7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F708C"/>
    <w:multiLevelType w:val="hybridMultilevel"/>
    <w:tmpl w:val="92682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973EF"/>
    <w:multiLevelType w:val="hybridMultilevel"/>
    <w:tmpl w:val="870EA2B4"/>
    <w:lvl w:ilvl="0" w:tplc="79E8567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27F2"/>
    <w:multiLevelType w:val="hybridMultilevel"/>
    <w:tmpl w:val="46B4BCB8"/>
    <w:lvl w:ilvl="0" w:tplc="9606D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C"/>
    <w:rsid w:val="000409BE"/>
    <w:rsid w:val="00056489"/>
    <w:rsid w:val="00075AE4"/>
    <w:rsid w:val="000830CB"/>
    <w:rsid w:val="000946EE"/>
    <w:rsid w:val="000B75ED"/>
    <w:rsid w:val="000C57A0"/>
    <w:rsid w:val="000D0255"/>
    <w:rsid w:val="000F179B"/>
    <w:rsid w:val="000F6851"/>
    <w:rsid w:val="00110B6A"/>
    <w:rsid w:val="0012254D"/>
    <w:rsid w:val="00124DF0"/>
    <w:rsid w:val="0018240B"/>
    <w:rsid w:val="001A2FE3"/>
    <w:rsid w:val="001B51A4"/>
    <w:rsid w:val="001C23AD"/>
    <w:rsid w:val="00204B77"/>
    <w:rsid w:val="00232527"/>
    <w:rsid w:val="00316FD4"/>
    <w:rsid w:val="00362638"/>
    <w:rsid w:val="003731D3"/>
    <w:rsid w:val="003939E2"/>
    <w:rsid w:val="003A5D2C"/>
    <w:rsid w:val="003C2CAD"/>
    <w:rsid w:val="003E5D7E"/>
    <w:rsid w:val="003F18A1"/>
    <w:rsid w:val="004138B0"/>
    <w:rsid w:val="00441E42"/>
    <w:rsid w:val="00450F8E"/>
    <w:rsid w:val="00452C6B"/>
    <w:rsid w:val="00467BC0"/>
    <w:rsid w:val="004D21E2"/>
    <w:rsid w:val="00582D03"/>
    <w:rsid w:val="00592338"/>
    <w:rsid w:val="00602AF3"/>
    <w:rsid w:val="00616EBB"/>
    <w:rsid w:val="00625F0E"/>
    <w:rsid w:val="00626FA3"/>
    <w:rsid w:val="0064784C"/>
    <w:rsid w:val="00662E27"/>
    <w:rsid w:val="00663C37"/>
    <w:rsid w:val="00670880"/>
    <w:rsid w:val="00694A3A"/>
    <w:rsid w:val="00697B6B"/>
    <w:rsid w:val="006A3ADE"/>
    <w:rsid w:val="006C180F"/>
    <w:rsid w:val="006C470B"/>
    <w:rsid w:val="006D0CE6"/>
    <w:rsid w:val="006E4FDF"/>
    <w:rsid w:val="006F2236"/>
    <w:rsid w:val="00702596"/>
    <w:rsid w:val="007762AC"/>
    <w:rsid w:val="007956DB"/>
    <w:rsid w:val="007B13D3"/>
    <w:rsid w:val="007B696F"/>
    <w:rsid w:val="007F69CE"/>
    <w:rsid w:val="00854366"/>
    <w:rsid w:val="00867CB0"/>
    <w:rsid w:val="0087099D"/>
    <w:rsid w:val="008729BD"/>
    <w:rsid w:val="008A5799"/>
    <w:rsid w:val="008E7ADF"/>
    <w:rsid w:val="00901010"/>
    <w:rsid w:val="00903AB3"/>
    <w:rsid w:val="0093767E"/>
    <w:rsid w:val="00943F5E"/>
    <w:rsid w:val="00954204"/>
    <w:rsid w:val="00956724"/>
    <w:rsid w:val="009703BE"/>
    <w:rsid w:val="00990565"/>
    <w:rsid w:val="009A0D8B"/>
    <w:rsid w:val="009B3347"/>
    <w:rsid w:val="00A20DD7"/>
    <w:rsid w:val="00A54D64"/>
    <w:rsid w:val="00A9204A"/>
    <w:rsid w:val="00AC260C"/>
    <w:rsid w:val="00AF3F60"/>
    <w:rsid w:val="00AF7D73"/>
    <w:rsid w:val="00B20567"/>
    <w:rsid w:val="00BB4C56"/>
    <w:rsid w:val="00C53DD5"/>
    <w:rsid w:val="00C92333"/>
    <w:rsid w:val="00CA3E82"/>
    <w:rsid w:val="00CB2624"/>
    <w:rsid w:val="00CC2B1C"/>
    <w:rsid w:val="00D246FC"/>
    <w:rsid w:val="00D575BC"/>
    <w:rsid w:val="00D76563"/>
    <w:rsid w:val="00DA1F1C"/>
    <w:rsid w:val="00DD0646"/>
    <w:rsid w:val="00EA4711"/>
    <w:rsid w:val="00EC426A"/>
    <w:rsid w:val="00EF3B82"/>
    <w:rsid w:val="00EF7C4B"/>
    <w:rsid w:val="00F8480E"/>
    <w:rsid w:val="00F96FD5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707A03"/>
  <w15:docId w15:val="{6CAA8793-449D-A54D-A72C-D183EAC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Hyper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ldung@WRI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WRI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Office\Vorlagen\WRIV.dot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Württembergischer Rollsport-Verband e.V.</vt:lpstr>
    </vt:vector>
  </TitlesOfParts>
  <Company>Bad Friedrichshall</Company>
  <LinksUpToDate>false</LinksUpToDate>
  <CharactersWithSpaces>2596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mailto:meldung@WRIV.de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Württembergischer Rollsport-Verband e.V.</dc:title>
  <dc:creator>Friede</dc:creator>
  <cp:lastModifiedBy>Richard Gussmann</cp:lastModifiedBy>
  <cp:revision>5</cp:revision>
  <cp:lastPrinted>2013-12-08T09:49:00Z</cp:lastPrinted>
  <dcterms:created xsi:type="dcterms:W3CDTF">2019-12-12T10:33:00Z</dcterms:created>
  <dcterms:modified xsi:type="dcterms:W3CDTF">2019-12-26T22:33:00Z</dcterms:modified>
</cp:coreProperties>
</file>